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3295" w:rsidRPr="008E53B4" w:rsidRDefault="00DE3F04" w:rsidP="00E47392">
      <w:pPr>
        <w:pStyle w:val="LRA-Brief"/>
        <w:spacing w:before="940"/>
        <w:rPr>
          <w:color w:val="FFFFFF" w:themeColor="background1"/>
          <w:sz w:val="2"/>
          <w:szCs w:val="2"/>
        </w:rPr>
      </w:pPr>
      <w:r w:rsidRPr="008E53B4">
        <w:rPr>
          <w:noProof/>
          <w:color w:val="FFFFFF" w:themeColor="background1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1382395</wp:posOffset>
                </wp:positionV>
                <wp:extent cx="2519680" cy="360045"/>
                <wp:effectExtent l="0" t="0" r="0" b="0"/>
                <wp:wrapNone/>
                <wp:docPr id="9" name="Abdruck/Entwur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64" w:rsidRPr="00DE3F04" w:rsidRDefault="00702B64" w:rsidP="008D6067">
                            <w:pPr>
                              <w:jc w:val="center"/>
                              <w:rPr>
                                <w:rFonts w:ascii="Roboto Black" w:hAnsi="Roboto Black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DE3F04">
                              <w:rPr>
                                <w:rFonts w:ascii="Roboto Black" w:hAnsi="Roboto Black"/>
                                <w:b/>
                                <w:color w:val="000000" w:themeColor="text1"/>
                                <w:sz w:val="40"/>
                              </w:rPr>
                              <w:t>Abdruck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bdruck/Entwurf" o:spid="_x0000_s1026" type="#_x0000_t202" style="position:absolute;margin-left:198.95pt;margin-top:108.85pt;width:198.4pt;height:28.35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" filled="f" stroked="f">
                <v:textbox inset="0,0,0,0">
                  <w:txbxContent>
                    <w:p w:rsidR="00702B64" w:rsidRPr="00DE3F04" w:rsidRDefault="00702B64" w:rsidP="008D6067">
                      <w:pPr>
                        <w:jc w:val="center"/>
                        <w:rPr>
                          <w:rFonts w:ascii="Roboto Black" w:hAnsi="Roboto Black"/>
                          <w:b/>
                          <w:color w:val="000000" w:themeColor="text1"/>
                          <w:sz w:val="40"/>
                        </w:rPr>
                      </w:pPr>
                      <w:r w:rsidRPr="00DE3F04">
                        <w:rPr>
                          <w:rFonts w:ascii="Roboto Black" w:hAnsi="Roboto Black"/>
                          <w:b/>
                          <w:color w:val="000000" w:themeColor="text1"/>
                          <w:sz w:val="40"/>
                        </w:rPr>
                        <w:t>Abdruck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53B4">
        <w:rPr>
          <w:noProof/>
          <w:color w:val="FFFFFF" w:themeColor="background1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2023110</wp:posOffset>
                </wp:positionV>
                <wp:extent cx="3060065" cy="252095"/>
                <wp:effectExtent l="0" t="0" r="0" b="0"/>
                <wp:wrapNone/>
                <wp:docPr id="8" name="Text-Versandarten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64" w:rsidRPr="009F2172" w:rsidRDefault="00702B6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-Versandarten" o:spid="_x0000_s1027" type="#_x0000_t202" style="position:absolute;margin-left:0;margin-top:159.3pt;width:240.95pt;height:19.85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" filled="f" stroked="f">
                <v:textbox inset="0,0,0,0">
                  <w:txbxContent>
                    <w:p w:rsidR="00702B64" w:rsidRPr="009F2172" w:rsidRDefault="00702B6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E53B4">
        <w:rPr>
          <w:noProof/>
          <w:color w:val="FFFFFF" w:themeColor="background1"/>
          <w:sz w:val="2"/>
          <w:szCs w:val="2"/>
        </w:rPr>
        <mc:AlternateContent>
          <mc:Choice Requires="wps">
            <w:drawing>
              <wp:anchor distT="0" distB="0" distL="0" distR="0" simplePos="1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" cy="444500"/>
                <wp:effectExtent l="0" t="0" r="0" b="0"/>
                <wp:wrapNone/>
                <wp:docPr id="7" name="Kennung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64" w:rsidRPr="00DE3F04" w:rsidRDefault="00702B64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DE3F04">
                              <w:rPr>
                                <w:color w:val="000000" w:themeColor="text1"/>
                                <w:sz w:val="12"/>
                              </w:rPr>
                              <w:t>Benutzerservice</w:t>
                            </w:r>
                          </w:p>
                          <w:p w:rsidR="00702B64" w:rsidRDefault="00702B64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>Design 2018</w:t>
                            </w:r>
                          </w:p>
                          <w:p w:rsidR="00702B64" w:rsidRPr="00DE3F04" w:rsidRDefault="00702B64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DE3F04">
                              <w:rPr>
                                <w:color w:val="000000" w:themeColor="text1"/>
                                <w:sz w:val="12"/>
                              </w:rPr>
                              <w:t>Klaus Guttroff</w:t>
                            </w:r>
                          </w:p>
                          <w:p w:rsidR="00702B64" w:rsidRPr="00DE3F04" w:rsidRDefault="00702B64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DE3F04">
                              <w:rPr>
                                <w:color w:val="000000" w:themeColor="text1"/>
                                <w:sz w:val="12"/>
                              </w:rPr>
                              <w:t>31.08.1965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Kennung" o:spid="_x0000_s1028" type="#_x0000_t202" style="position:absolute;margin-left:0;margin-top:0;width:60pt;height:35pt;z-index:-251664896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">
                <v:textbox inset="3pt,3pt,3pt,3pt">
                  <w:txbxContent>
                    <w:p w:rsidR="00702B64" w:rsidRPr="00DE3F04" w:rsidRDefault="00702B64">
                      <w:pPr>
                        <w:rPr>
                          <w:color w:val="000000" w:themeColor="text1"/>
                          <w:sz w:val="12"/>
                        </w:rPr>
                      </w:pPr>
                      <w:r w:rsidRPr="00DE3F04">
                        <w:rPr>
                          <w:color w:val="000000" w:themeColor="text1"/>
                          <w:sz w:val="12"/>
                        </w:rPr>
                        <w:t>Benutzerservice</w:t>
                      </w:r>
                    </w:p>
                    <w:p w:rsidR="00702B64" w:rsidRDefault="00702B64">
                      <w:pPr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</w:rPr>
                        <w:t>Design 2018</w:t>
                      </w:r>
                    </w:p>
                    <w:p w:rsidR="00702B64" w:rsidRPr="00DE3F04" w:rsidRDefault="00702B64">
                      <w:pPr>
                        <w:rPr>
                          <w:color w:val="000000" w:themeColor="text1"/>
                          <w:sz w:val="12"/>
                        </w:rPr>
                      </w:pPr>
                      <w:r w:rsidRPr="00DE3F04">
                        <w:rPr>
                          <w:color w:val="000000" w:themeColor="text1"/>
                          <w:sz w:val="12"/>
                        </w:rPr>
                        <w:t>Klaus Guttroff</w:t>
                      </w:r>
                    </w:p>
                    <w:p w:rsidR="00702B64" w:rsidRPr="00DE3F04" w:rsidRDefault="00702B64">
                      <w:pPr>
                        <w:rPr>
                          <w:color w:val="000000" w:themeColor="text1"/>
                          <w:sz w:val="12"/>
                        </w:rPr>
                      </w:pPr>
                      <w:r w:rsidRPr="00DE3F04">
                        <w:rPr>
                          <w:color w:val="000000" w:themeColor="text1"/>
                          <w:sz w:val="12"/>
                        </w:rPr>
                        <w:t>31.08.1965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53B4">
        <w:rPr>
          <w:noProof/>
          <w:color w:val="FFFFFF" w:themeColor="background1"/>
          <w:sz w:val="2"/>
          <w:szCs w:val="2"/>
        </w:rPr>
        <mc:AlternateContent>
          <mc:Choice Requires="wps">
            <w:drawing>
              <wp:anchor distT="0" distB="0" distL="824230" distR="0" simplePos="0" relativeHeight="251648512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ge">
                  <wp:posOffset>3743960</wp:posOffset>
                </wp:positionV>
                <wp:extent cx="1728000" cy="6624000"/>
                <wp:effectExtent l="0" t="0" r="5715" b="5715"/>
                <wp:wrapSquare wrapText="bothSides"/>
                <wp:docPr id="5" name="Absenderfe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66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64" w:rsidRPr="00A26847" w:rsidRDefault="00702B64" w:rsidP="0046637D">
                            <w:pPr>
                              <w:pStyle w:val="LRA-Brief"/>
                              <w:suppressAutoHyphens/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847"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:rsidR="00702B64" w:rsidRPr="00A26847" w:rsidRDefault="003303A2" w:rsidP="0046637D">
                            <w:pPr>
                              <w:pStyle w:val="LRA-Brief"/>
                              <w:suppressAutoHyphens/>
                              <w:spacing w:before="16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02.12.</w:t>
                            </w:r>
                            <w:r w:rsidR="00D022E8">
                              <w:rPr>
                                <w:color w:val="000000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702B64" w:rsidRPr="00A26847" w:rsidRDefault="00702B64" w:rsidP="0046637D">
                            <w:pPr>
                              <w:pStyle w:val="LRA-Brief"/>
                              <w:suppressAutoHyphens/>
                              <w:spacing w:before="120"/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847"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  <w:t>Ansprechpartner</w:t>
                            </w:r>
                          </w:p>
                          <w:p w:rsidR="00702B64" w:rsidRPr="00577821" w:rsidRDefault="00702B64" w:rsidP="0046637D">
                            <w:pPr>
                              <w:pStyle w:val="LRA-Brief"/>
                              <w:suppressAutoHyphens/>
                              <w:spacing w:before="16" w:after="120" w:line="26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DOCVARIABLE  Titel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&lt;&gt;" " "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DOCVARIABLE  Titel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4675C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>Titel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"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DOCVARIABLE  Sachbearbeiter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>
                              <w:rPr>
                                <w:color w:val="000000"/>
                                <w:sz w:val="16"/>
                                <w:szCs w:val="16"/>
                              </w:rPr>
                              <w:t>Tanja Karaman</w: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DOCVARIABLE Standort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>
                              <w:rPr>
                                <w:sz w:val="16"/>
                                <w:szCs w:val="16"/>
                              </w:rPr>
                              <w:instrText>Feyerabendstraße 2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>= "Bismarckstraße 62" 1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DOCVARIABLE Standort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>
                              <w:rPr>
                                <w:sz w:val="16"/>
                                <w:szCs w:val="16"/>
                              </w:rPr>
                              <w:instrText>Feyerabendstraße 2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>= "Burggasse 100" 1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DOCVARIABLE Standort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>
                              <w:rPr>
                                <w:sz w:val="16"/>
                                <w:szCs w:val="16"/>
                              </w:rPr>
                              <w:instrText>Feyerabendstraße 2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>= "Feyerabendstraße 2" 1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DOCVARIABLE Standort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4675C">
                              <w:rPr>
                                <w:sz w:val="16"/>
                                <w:szCs w:val="16"/>
                              </w:rPr>
                              <w:instrText>Prinzregentenplatz 4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>= "Fuggerstraße 10" 1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DOCVARIABLE Standort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4675C">
                              <w:rPr>
                                <w:sz w:val="16"/>
                                <w:szCs w:val="16"/>
                              </w:rPr>
                              <w:instrText>Prinzregentenplatz 4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>= "Prinzregentenplatz 4" 1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DOCVARIABLE Standort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Fuggerstraße 10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>= "Tiefenbacherstraße 8" 1</w:instrText>
                            </w:r>
                            <w:r w:rsidRPr="00622C1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22C1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instrText xml:space="preserve"> DOCVARIABLE Standort </w:instrText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Fuggerstraße 10 </w:instrText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instrText>= "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>Hauptstraße 63</w:instrText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instrText xml:space="preserve">" 1 </w:instrText>
                            </w:r>
                            <w:r w:rsidRPr="00622C1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22C1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instrText xml:space="preserve"> DOCVARIABLE Standort </w:instrText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Fuggerstraße 10 </w:instrText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instrText>= "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>Krumbacher Straße 20</w:instrText>
                            </w:r>
                            <w:r w:rsidRPr="00622C11">
                              <w:rPr>
                                <w:sz w:val="16"/>
                                <w:szCs w:val="16"/>
                              </w:rPr>
                              <w:instrText xml:space="preserve">" 1 </w:instrText>
                            </w:r>
                            <w:r w:rsidRPr="00622C1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22C1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4675C" w:rsidRPr="00577821">
                              <w:rPr>
                                <w:noProof/>
                                <w:sz w:val="16"/>
                                <w:szCs w:val="16"/>
                              </w:rPr>
                              <w:instrText>1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4675C" w:rsidRPr="00577821">
                              <w:rPr>
                                <w:noProof/>
                                <w:sz w:val="16"/>
                                <w:szCs w:val="16"/>
                              </w:rPr>
                              <w:instrText>1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 w:rsidRPr="00577821">
                              <w:rPr>
                                <w:noProof/>
                                <w:sz w:val="16"/>
                                <w:szCs w:val="16"/>
                              </w:rPr>
                              <w:instrText>1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 w:rsidRPr="00577821">
                              <w:rPr>
                                <w:noProof/>
                                <w:sz w:val="16"/>
                                <w:szCs w:val="16"/>
                              </w:rPr>
                              <w:instrText>1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 w:rsidRPr="00577821">
                              <w:rPr>
                                <w:noProof/>
                                <w:sz w:val="16"/>
                                <w:szCs w:val="16"/>
                              </w:rPr>
                              <w:instrText>1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>&lt;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instrText xml:space="preserve"> 0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>"</w:instrText>
                            </w:r>
                          </w:p>
                          <w:p w:rsidR="00702B64" w:rsidRPr="00A26847" w:rsidRDefault="00702B64" w:rsidP="0046637D">
                            <w:pPr>
                              <w:pStyle w:val="LRA-Brief"/>
                              <w:suppressAutoHyphens/>
                              <w:spacing w:before="16" w:after="120" w:line="266" w:lineRule="auto"/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aps/>
                                <w:sz w:val="16"/>
                                <w:szCs w:val="16"/>
                              </w:rPr>
                              <w:instrText>besucheradresse</w:instrText>
                            </w:r>
                            <w:r w:rsidRPr="00577821">
                              <w:rPr>
                                <w:rFonts w:ascii="Roboto Medium" w:hAnsi="Roboto Medium"/>
                                <w:caps/>
                                <w:sz w:val="16"/>
                                <w:szCs w:val="16"/>
                              </w:rPr>
                              <w:br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DOCVARIABLE Standort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Fuggerstraße 10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DOCVARIABLE "Adresse PLZ"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>86830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 xml:space="preserve"> DOCVARIABLE "Adresse Ort" 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>Schwabmünchen</w:instrText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77821">
                              <w:rPr>
                                <w:sz w:val="16"/>
                                <w:szCs w:val="16"/>
                              </w:rPr>
                              <w:instrText>"</w:instrText>
                            </w:r>
                            <w:r w:rsidRPr="00577821">
                              <w:rPr>
                                <w:caps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702B64" w:rsidRPr="00A26847" w:rsidRDefault="00702B64" w:rsidP="0046637D">
                            <w:pPr>
                              <w:pStyle w:val="LRA-Brief"/>
                              <w:suppressAutoHyphens/>
                              <w:spacing w:before="16" w:line="266" w:lineRule="auto"/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847"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  <w:t>Zimmer</w:t>
                            </w:r>
                          </w:p>
                          <w:p w:rsidR="00702B64" w:rsidRPr="00A26847" w:rsidRDefault="00702B64" w:rsidP="0046637D">
                            <w:pPr>
                              <w:suppressAutoHyphens/>
                              <w:spacing w:before="16" w:line="266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DOCVARIABLE  Zimmer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>
                              <w:rPr>
                                <w:color w:val="000000"/>
                                <w:sz w:val="16"/>
                                <w:szCs w:val="16"/>
                              </w:rPr>
                              <w:t>AWB 205</w: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702B64" w:rsidRPr="00A26847" w:rsidRDefault="00702B64" w:rsidP="0046637D">
                            <w:pPr>
                              <w:pStyle w:val="LRA-Brief"/>
                              <w:suppressAutoHyphens/>
                              <w:spacing w:before="16" w:line="266" w:lineRule="auto"/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847"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  <w:p w:rsidR="00702B64" w:rsidRPr="00A26847" w:rsidRDefault="00702B64" w:rsidP="0046637D">
                            <w:pPr>
                              <w:suppressAutoHyphens/>
                              <w:spacing w:before="16" w:line="266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DOCVARIABLE  Telefon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>
                              <w:rPr>
                                <w:color w:val="000000"/>
                                <w:sz w:val="16"/>
                                <w:szCs w:val="16"/>
                              </w:rPr>
                              <w:t>(0821) 3102-3228</w: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702B64" w:rsidRPr="00A26847" w:rsidRDefault="00702B64" w:rsidP="0046637D">
                            <w:pPr>
                              <w:pStyle w:val="LRA-Brief"/>
                              <w:suppressAutoHyphens/>
                              <w:spacing w:before="16" w:line="266" w:lineRule="auto"/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847"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702B64" w:rsidRPr="00A26847" w:rsidRDefault="00702B64" w:rsidP="0046637D">
                            <w:pPr>
                              <w:suppressAutoHyphens/>
                              <w:spacing w:before="16" w:line="266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IF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DOCVARIABLE Fax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>(0821) 3102-8900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=" "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DOCVARIABLE  FB_Fax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>(0821) 3102-511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DOCVARIABLE  Fax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>(0821) 3102-8900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6637D">
                              <w:rPr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(0821) 3102-8900</w: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702B64" w:rsidRPr="00A26847" w:rsidRDefault="00702B64" w:rsidP="0046637D">
                            <w:pPr>
                              <w:pStyle w:val="LRA-Brief"/>
                              <w:suppressAutoHyphens/>
                              <w:spacing w:before="16" w:line="266" w:lineRule="auto"/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847">
                              <w:rPr>
                                <w:rFonts w:ascii="Roboto Medium" w:hAnsi="Roboto Medium"/>
                                <w:caps/>
                                <w:color w:val="000000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702B64" w:rsidRPr="009F2172" w:rsidRDefault="00702B64" w:rsidP="0046637D">
                            <w:pPr>
                              <w:suppressAutoHyphens/>
                              <w:rPr>
                                <w:color w:val="000000" w:themeColor="text1"/>
                                <w:sz w:val="16"/>
                                <w:szCs w:val="4"/>
                              </w:rPr>
                            </w:pP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instrText xml:space="preserve"> DOCVARIABLE  E_Mail </w:instrTex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proofErr w:type="spellStart"/>
                            <w:r w:rsidR="0046637D">
                              <w:rPr>
                                <w:color w:val="000000"/>
                                <w:sz w:val="16"/>
                                <w:szCs w:val="16"/>
                              </w:rPr>
                              <w:t>Tanja.Karaman</w:t>
                            </w:r>
                            <w:proofErr w:type="spellEnd"/>
                            <w:r w:rsidR="0046637D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@LRA-a.bayern.de</w:t>
                            </w:r>
                            <w:r w:rsidRPr="00A26847">
                              <w:rPr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bsenderfeld" o:spid="_x0000_s1029" type="#_x0000_t202" style="position:absolute;margin-left:448.55pt;margin-top:294.8pt;width:136.05pt;height:521.55pt;z-index:251648512;visibility:visible;mso-wrap-style:square;mso-width-percent:0;mso-height-percent:0;mso-wrap-distance-left:64.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" filled="f" stroked="f">
                <v:textbox inset="0,0,0,0">
                  <w:txbxContent>
                    <w:p w:rsidR="00702B64" w:rsidRPr="00A26847" w:rsidRDefault="00702B64" w:rsidP="0046637D">
                      <w:pPr>
                        <w:pStyle w:val="LRA-Brief"/>
                        <w:suppressAutoHyphens/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</w:pPr>
                      <w:r w:rsidRPr="00A26847"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  <w:t>Datum</w:t>
                      </w:r>
                    </w:p>
                    <w:p w:rsidR="00702B64" w:rsidRPr="00A26847" w:rsidRDefault="003303A2" w:rsidP="0046637D">
                      <w:pPr>
                        <w:pStyle w:val="LRA-Brief"/>
                        <w:suppressAutoHyphens/>
                        <w:spacing w:before="16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02.12.</w:t>
                      </w:r>
                      <w:r w:rsidR="00D022E8">
                        <w:rPr>
                          <w:color w:val="000000"/>
                          <w:sz w:val="16"/>
                          <w:szCs w:val="16"/>
                        </w:rPr>
                        <w:t>2020</w:t>
                      </w:r>
                    </w:p>
                    <w:p w:rsidR="00702B64" w:rsidRPr="00A26847" w:rsidRDefault="00702B64" w:rsidP="0046637D">
                      <w:pPr>
                        <w:pStyle w:val="LRA-Brief"/>
                        <w:suppressAutoHyphens/>
                        <w:spacing w:before="120"/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</w:pPr>
                      <w:r w:rsidRPr="00A26847"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  <w:t>Ansprechpartner</w:t>
                      </w:r>
                    </w:p>
                    <w:p w:rsidR="00702B64" w:rsidRPr="00577821" w:rsidRDefault="00702B64" w:rsidP="0046637D">
                      <w:pPr>
                        <w:pStyle w:val="LRA-Brief"/>
                        <w:suppressAutoHyphens/>
                        <w:spacing w:before="16" w:after="120" w:line="266" w:lineRule="auto"/>
                        <w:rPr>
                          <w:sz w:val="16"/>
                          <w:szCs w:val="16"/>
                        </w:rPr>
                      </w:pP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DOCVARIABLE  Titel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46637D">
                        <w:rPr>
                          <w:color w:val="000000"/>
                          <w:sz w:val="16"/>
                          <w:szCs w:val="16"/>
                        </w:rPr>
                        <w:instrText xml:space="preserve">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&lt;&gt;" " "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DOCVARIABLE  Titel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C4675C">
                        <w:rPr>
                          <w:color w:val="000000"/>
                          <w:sz w:val="16"/>
                          <w:szCs w:val="16"/>
                        </w:rPr>
                        <w:instrText>Titel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"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DOCVARIABLE  Sachbearbeiter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46637D">
                        <w:rPr>
                          <w:color w:val="000000"/>
                          <w:sz w:val="16"/>
                          <w:szCs w:val="16"/>
                        </w:rPr>
                        <w:t>Tanja Karaman</w: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DOCVARIABLE Standort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46637D">
                        <w:rPr>
                          <w:sz w:val="16"/>
                          <w:szCs w:val="16"/>
                        </w:rPr>
                        <w:instrText>Feyerabendstraße 2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sz w:val="16"/>
                          <w:szCs w:val="16"/>
                        </w:rPr>
                        <w:instrText>= "Bismarckstraße 62" 1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DOCVARIABLE Standort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46637D">
                        <w:rPr>
                          <w:sz w:val="16"/>
                          <w:szCs w:val="16"/>
                        </w:rPr>
                        <w:instrText>Feyerabendstraße 2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sz w:val="16"/>
                          <w:szCs w:val="16"/>
                        </w:rPr>
                        <w:instrText>= "Burggasse 100" 1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DOCVARIABLE Standort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46637D">
                        <w:rPr>
                          <w:sz w:val="16"/>
                          <w:szCs w:val="16"/>
                        </w:rPr>
                        <w:instrText>Feyerabendstraße 2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sz w:val="16"/>
                          <w:szCs w:val="16"/>
                        </w:rPr>
                        <w:instrText>= "Feyerabendstraße 2" 1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DOCVARIABLE Standort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C4675C">
                        <w:rPr>
                          <w:sz w:val="16"/>
                          <w:szCs w:val="16"/>
                        </w:rPr>
                        <w:instrText>Prinzregentenplatz 4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sz w:val="16"/>
                          <w:szCs w:val="16"/>
                        </w:rPr>
                        <w:instrText>= "Fuggerstraße 10" 1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</w:instrText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DOCVARIABLE Standort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C4675C">
                        <w:rPr>
                          <w:sz w:val="16"/>
                          <w:szCs w:val="16"/>
                        </w:rPr>
                        <w:instrText>Prinzregentenplatz 4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sz w:val="16"/>
                          <w:szCs w:val="16"/>
                        </w:rPr>
                        <w:instrText>= "Prinzregentenplatz 4" 1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DOCVARIABLE Standort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instrText xml:space="preserve">Fuggerstraße 10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sz w:val="16"/>
                          <w:szCs w:val="16"/>
                        </w:rPr>
                        <w:instrText>= "Tiefenbacherstraße 8" 1</w:instrText>
                      </w:r>
                      <w:r w:rsidRPr="00622C1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622C1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622C1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622C11">
                        <w:rPr>
                          <w:sz w:val="16"/>
                          <w:szCs w:val="16"/>
                        </w:rPr>
                        <w:instrText xml:space="preserve"> DOCVARIABLE Standort </w:instrText>
                      </w:r>
                      <w:r w:rsidRPr="00622C11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instrText xml:space="preserve">Fuggerstraße 10 </w:instrText>
                      </w:r>
                      <w:r w:rsidRPr="00622C1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622C11">
                        <w:rPr>
                          <w:sz w:val="16"/>
                          <w:szCs w:val="16"/>
                        </w:rPr>
                        <w:instrText>= "</w:instrText>
                      </w:r>
                      <w:r>
                        <w:rPr>
                          <w:sz w:val="16"/>
                          <w:szCs w:val="16"/>
                        </w:rPr>
                        <w:instrText>Hauptstraße 63</w:instrText>
                      </w:r>
                      <w:r w:rsidRPr="00622C11">
                        <w:rPr>
                          <w:sz w:val="16"/>
                          <w:szCs w:val="16"/>
                        </w:rPr>
                        <w:instrText xml:space="preserve">" 1 </w:instrText>
                      </w:r>
                      <w:r w:rsidRPr="00622C1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622C1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622C1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622C11">
                        <w:rPr>
                          <w:sz w:val="16"/>
                          <w:szCs w:val="16"/>
                        </w:rPr>
                        <w:instrText xml:space="preserve"> DOCVARIABLE Standort </w:instrText>
                      </w:r>
                      <w:r w:rsidRPr="00622C11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instrText xml:space="preserve">Fuggerstraße 10 </w:instrText>
                      </w:r>
                      <w:r w:rsidRPr="00622C1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622C11">
                        <w:rPr>
                          <w:sz w:val="16"/>
                          <w:szCs w:val="16"/>
                        </w:rPr>
                        <w:instrText>= "</w:instrText>
                      </w:r>
                      <w:r>
                        <w:rPr>
                          <w:sz w:val="16"/>
                          <w:szCs w:val="16"/>
                        </w:rPr>
                        <w:instrText>Krumbacher Straße 20</w:instrText>
                      </w:r>
                      <w:r w:rsidRPr="00622C11">
                        <w:rPr>
                          <w:sz w:val="16"/>
                          <w:szCs w:val="16"/>
                        </w:rPr>
                        <w:instrText xml:space="preserve">" 1 </w:instrText>
                      </w:r>
                      <w:r w:rsidRPr="00622C1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622C1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C4675C" w:rsidRPr="00577821">
                        <w:rPr>
                          <w:noProof/>
                          <w:sz w:val="16"/>
                          <w:szCs w:val="16"/>
                        </w:rPr>
                        <w:instrText>1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C4675C" w:rsidRPr="00577821">
                        <w:rPr>
                          <w:noProof/>
                          <w:sz w:val="16"/>
                          <w:szCs w:val="16"/>
                        </w:rPr>
                        <w:instrText>1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46637D" w:rsidRPr="00577821">
                        <w:rPr>
                          <w:noProof/>
                          <w:sz w:val="16"/>
                          <w:szCs w:val="16"/>
                        </w:rPr>
                        <w:instrText>1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46637D" w:rsidRPr="00577821">
                        <w:rPr>
                          <w:noProof/>
                          <w:sz w:val="16"/>
                          <w:szCs w:val="16"/>
                        </w:rPr>
                        <w:instrText>1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46637D" w:rsidRPr="00577821">
                        <w:rPr>
                          <w:noProof/>
                          <w:sz w:val="16"/>
                          <w:szCs w:val="16"/>
                        </w:rPr>
                        <w:instrText>1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</w:instrText>
                      </w:r>
                      <w:r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>&lt;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instrText xml:space="preserve"> 0 </w:instrText>
                      </w:r>
                      <w:r w:rsidRPr="00577821">
                        <w:rPr>
                          <w:sz w:val="16"/>
                          <w:szCs w:val="16"/>
                        </w:rPr>
                        <w:instrText>"</w:instrText>
                      </w:r>
                    </w:p>
                    <w:p w:rsidR="00702B64" w:rsidRPr="00A26847" w:rsidRDefault="00702B64" w:rsidP="0046637D">
                      <w:pPr>
                        <w:pStyle w:val="LRA-Brief"/>
                        <w:suppressAutoHyphens/>
                        <w:spacing w:before="16" w:after="120" w:line="266" w:lineRule="auto"/>
                        <w:rPr>
                          <w: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boto Medium" w:hAnsi="Roboto Medium"/>
                          <w:caps/>
                          <w:sz w:val="16"/>
                          <w:szCs w:val="16"/>
                        </w:rPr>
                        <w:instrText>besucheradresse</w:instrText>
                      </w:r>
                      <w:r w:rsidRPr="00577821">
                        <w:rPr>
                          <w:rFonts w:ascii="Roboto Medium" w:hAnsi="Roboto Medium"/>
                          <w:caps/>
                          <w:sz w:val="16"/>
                          <w:szCs w:val="16"/>
                        </w:rPr>
                        <w:br/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DOCVARIABLE Standort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instrText xml:space="preserve">Fuggerstraße 10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sz w:val="16"/>
                          <w:szCs w:val="16"/>
                        </w:rPr>
                        <w:br/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DOCVARIABLE "Adresse PLZ"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instrText>86830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577821">
                        <w:rPr>
                          <w:sz w:val="16"/>
                          <w:szCs w:val="16"/>
                        </w:rPr>
                        <w:instrText xml:space="preserve"> DOCVARIABLE "Adresse Ort" 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instrText>Schwabmünchen</w:instrText>
                      </w:r>
                      <w:r w:rsidRPr="00577821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577821">
                        <w:rPr>
                          <w:sz w:val="16"/>
                          <w:szCs w:val="16"/>
                        </w:rPr>
                        <w:instrText>"</w:instrText>
                      </w:r>
                      <w:r w:rsidRPr="00577821">
                        <w:rPr>
                          <w:caps/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  <w:p w:rsidR="00702B64" w:rsidRPr="00A26847" w:rsidRDefault="00702B64" w:rsidP="0046637D">
                      <w:pPr>
                        <w:pStyle w:val="LRA-Brief"/>
                        <w:suppressAutoHyphens/>
                        <w:spacing w:before="16" w:line="266" w:lineRule="auto"/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</w:pPr>
                      <w:r w:rsidRPr="00A26847"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  <w:t>Zimmer</w:t>
                      </w:r>
                    </w:p>
                    <w:p w:rsidR="00702B64" w:rsidRPr="00A26847" w:rsidRDefault="00702B64" w:rsidP="0046637D">
                      <w:pPr>
                        <w:suppressAutoHyphens/>
                        <w:spacing w:before="16" w:line="266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DOCVARIABLE  Zimmer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46637D">
                        <w:rPr>
                          <w:color w:val="000000"/>
                          <w:sz w:val="16"/>
                          <w:szCs w:val="16"/>
                        </w:rPr>
                        <w:t>AWB 205</w: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  <w:p w:rsidR="00702B64" w:rsidRPr="00A26847" w:rsidRDefault="00702B64" w:rsidP="0046637D">
                      <w:pPr>
                        <w:pStyle w:val="LRA-Brief"/>
                        <w:suppressAutoHyphens/>
                        <w:spacing w:before="16" w:line="266" w:lineRule="auto"/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</w:pPr>
                      <w:r w:rsidRPr="00A26847"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  <w:t>Telefon</w:t>
                      </w:r>
                    </w:p>
                    <w:p w:rsidR="00702B64" w:rsidRPr="00A26847" w:rsidRDefault="00702B64" w:rsidP="0046637D">
                      <w:pPr>
                        <w:suppressAutoHyphens/>
                        <w:spacing w:before="16" w:line="266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DOCVARIABLE  Telefon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46637D">
                        <w:rPr>
                          <w:color w:val="000000"/>
                          <w:sz w:val="16"/>
                          <w:szCs w:val="16"/>
                        </w:rPr>
                        <w:t>(0821) 3102-3228</w: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  <w:p w:rsidR="00702B64" w:rsidRPr="00A26847" w:rsidRDefault="00702B64" w:rsidP="0046637D">
                      <w:pPr>
                        <w:pStyle w:val="LRA-Brief"/>
                        <w:suppressAutoHyphens/>
                        <w:spacing w:before="16" w:line="266" w:lineRule="auto"/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</w:pPr>
                      <w:r w:rsidRPr="00A26847"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  <w:t>Fax</w:t>
                      </w:r>
                    </w:p>
                    <w:p w:rsidR="00702B64" w:rsidRPr="00A26847" w:rsidRDefault="00702B64" w:rsidP="0046637D">
                      <w:pPr>
                        <w:suppressAutoHyphens/>
                        <w:spacing w:before="16" w:line="266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IF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DOCVARIABLE Fax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46637D">
                        <w:rPr>
                          <w:color w:val="000000"/>
                          <w:sz w:val="16"/>
                          <w:szCs w:val="16"/>
                        </w:rPr>
                        <w:instrText>(0821) 3102-8900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=" "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DOCVARIABLE  FB_Fax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>(0821) 3102-511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DOCVARIABLE  Fax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46637D">
                        <w:rPr>
                          <w:color w:val="000000"/>
                          <w:sz w:val="16"/>
                          <w:szCs w:val="16"/>
                        </w:rPr>
                        <w:instrText>(0821) 3102-8900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r w:rsidR="0046637D">
                        <w:rPr>
                          <w:noProof/>
                          <w:color w:val="000000"/>
                          <w:sz w:val="16"/>
                          <w:szCs w:val="16"/>
                        </w:rPr>
                        <w:t>(0821) 3102-8900</w: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  <w:p w:rsidR="00702B64" w:rsidRPr="00A26847" w:rsidRDefault="00702B64" w:rsidP="0046637D">
                      <w:pPr>
                        <w:pStyle w:val="LRA-Brief"/>
                        <w:suppressAutoHyphens/>
                        <w:spacing w:before="16" w:line="266" w:lineRule="auto"/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</w:pPr>
                      <w:r w:rsidRPr="00A26847">
                        <w:rPr>
                          <w:rFonts w:ascii="Roboto Medium" w:hAnsi="Roboto Medium"/>
                          <w:caps/>
                          <w:color w:val="000000"/>
                          <w:sz w:val="16"/>
                          <w:szCs w:val="16"/>
                        </w:rPr>
                        <w:t>E-Mail</w:t>
                      </w:r>
                    </w:p>
                    <w:p w:rsidR="00702B64" w:rsidRPr="009F2172" w:rsidRDefault="00702B64" w:rsidP="0046637D">
                      <w:pPr>
                        <w:suppressAutoHyphens/>
                        <w:rPr>
                          <w:color w:val="000000" w:themeColor="text1"/>
                          <w:sz w:val="16"/>
                          <w:szCs w:val="4"/>
                        </w:rPr>
                      </w:pP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instrText xml:space="preserve"> DOCVARIABLE  E_Mail </w:instrTex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separate"/>
                      </w:r>
                      <w:proofErr w:type="spellStart"/>
                      <w:r w:rsidR="0046637D">
                        <w:rPr>
                          <w:color w:val="000000"/>
                          <w:sz w:val="16"/>
                          <w:szCs w:val="16"/>
                        </w:rPr>
                        <w:t>Tanja.Karaman</w:t>
                      </w:r>
                      <w:proofErr w:type="spellEnd"/>
                      <w:r w:rsidR="0046637D">
                        <w:rPr>
                          <w:color w:val="000000"/>
                          <w:sz w:val="16"/>
                          <w:szCs w:val="16"/>
                        </w:rPr>
                        <w:br/>
                        <w:t>@LRA-a.bayern.de</w:t>
                      </w:r>
                      <w:r w:rsidRPr="00A26847">
                        <w:rPr>
                          <w:color w:val="0000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E53B4">
        <w:rPr>
          <w:noProof/>
          <w:color w:val="FFFFFF" w:themeColor="background1"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3780155</wp:posOffset>
                </wp:positionV>
                <wp:extent cx="180000" cy="0"/>
                <wp:effectExtent l="0" t="0" r="29845" b="19050"/>
                <wp:wrapNone/>
                <wp:docPr id="4" name="Falzmark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5731C4" id="Falzmarke 2" o:spid="_x0000_s1026" style="position:absolute;z-index:251650560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65pt" to="14.1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 w:rsidRPr="008E53B4">
        <w:rPr>
          <w:noProof/>
          <w:color w:val="FFFFFF" w:themeColor="background1"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5346065</wp:posOffset>
                </wp:positionV>
                <wp:extent cx="180000" cy="0"/>
                <wp:effectExtent l="0" t="0" r="0" b="0"/>
                <wp:wrapNone/>
                <wp:docPr id="3" name="Falzmarke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E142A3" id="Falzmarke 1" o:spid="_x0000_s1026" style="position:absolute;z-index:251649536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0.95pt" to="14.1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</w:p>
    <w:p w:rsidR="00C4675C" w:rsidRPr="00D12335" w:rsidRDefault="00C4675C" w:rsidP="00C4675C">
      <w:pPr>
        <w:rPr>
          <w:spacing w:val="30"/>
          <w:sz w:val="36"/>
        </w:rPr>
      </w:pPr>
      <w:r w:rsidRPr="00D12335">
        <w:rPr>
          <w:spacing w:val="30"/>
          <w:sz w:val="36"/>
        </w:rPr>
        <w:t>Pressemitteilung</w:t>
      </w:r>
    </w:p>
    <w:p w:rsidR="00C4675C" w:rsidRPr="00D12335" w:rsidRDefault="00C4675C" w:rsidP="00C4675C">
      <w:pPr>
        <w:spacing w:line="260" w:lineRule="exact"/>
        <w:ind w:right="2948"/>
        <w:rPr>
          <w:color w:val="808080" w:themeColor="background1" w:themeShade="80"/>
        </w:rPr>
      </w:pPr>
      <w:r w:rsidRPr="00D12335">
        <w:rPr>
          <w:color w:val="808080" w:themeColor="background1" w:themeShade="80"/>
        </w:rPr>
        <w:t>Landkreis Augsburg | Abfuhrtermine</w:t>
      </w:r>
      <w:r>
        <w:rPr>
          <w:color w:val="808080" w:themeColor="background1" w:themeShade="80"/>
        </w:rPr>
        <w:t xml:space="preserve"> 2021</w:t>
      </w:r>
    </w:p>
    <w:p w:rsidR="00C4675C" w:rsidRPr="00D12335" w:rsidRDefault="00C4675C" w:rsidP="00C4675C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C4675C" w:rsidRPr="00D12335" w:rsidRDefault="00C4675C" w:rsidP="00C4675C">
      <w:pPr>
        <w:spacing w:line="360" w:lineRule="auto"/>
        <w:rPr>
          <w:rFonts w:cs="Arial"/>
          <w:b/>
          <w:bCs/>
          <w:sz w:val="28"/>
          <w:szCs w:val="28"/>
        </w:rPr>
      </w:pPr>
      <w:r w:rsidRPr="00D12335">
        <w:rPr>
          <w:rFonts w:cs="Arial"/>
          <w:b/>
          <w:bCs/>
          <w:sz w:val="28"/>
          <w:szCs w:val="28"/>
        </w:rPr>
        <w:t>Abfuhrtermine rund um die Feiertage</w:t>
      </w:r>
    </w:p>
    <w:p w:rsidR="00C4675C" w:rsidRPr="00D12335" w:rsidRDefault="00C4675C" w:rsidP="00C4675C">
      <w:pPr>
        <w:jc w:val="both"/>
        <w:rPr>
          <w:rFonts w:cs="Arial"/>
        </w:rPr>
      </w:pPr>
      <w:r w:rsidRPr="00D12335">
        <w:rPr>
          <w:rFonts w:cs="Arial"/>
        </w:rPr>
        <w:t>Alle Jahre wieder kommt es während der Weihnachtsfeiertage</w:t>
      </w:r>
    </w:p>
    <w:p w:rsidR="00C4675C" w:rsidRPr="00D12335" w:rsidRDefault="00C4675C" w:rsidP="00C4675C">
      <w:pPr>
        <w:jc w:val="both"/>
        <w:rPr>
          <w:rFonts w:cs="Arial"/>
        </w:rPr>
      </w:pPr>
      <w:r w:rsidRPr="00D12335">
        <w:rPr>
          <w:rFonts w:cs="Arial"/>
        </w:rPr>
        <w:t xml:space="preserve">und Neujahr - je nachdem wie die Feiertage fallen - zu mehr oder weniger großen Verschiebungen bei der Müllabfuhr. In diesem Jahr muss die Abfuhr vorverlegt bzw. nachgefahren werden. </w:t>
      </w:r>
    </w:p>
    <w:p w:rsidR="00C4675C" w:rsidRPr="00D12335" w:rsidRDefault="00C4675C" w:rsidP="00C4675C">
      <w:pPr>
        <w:jc w:val="both"/>
        <w:rPr>
          <w:rFonts w:cs="Arial"/>
        </w:rPr>
      </w:pPr>
    </w:p>
    <w:p w:rsidR="00C4675C" w:rsidRPr="00D12335" w:rsidRDefault="00C4675C" w:rsidP="00C4675C">
      <w:pPr>
        <w:jc w:val="both"/>
        <w:rPr>
          <w:b/>
        </w:rPr>
      </w:pPr>
      <w:r w:rsidRPr="00D12335">
        <w:rPr>
          <w:b/>
        </w:rPr>
        <w:t xml:space="preserve">Verschiebungen in der Weihnachtswoche: </w:t>
      </w:r>
    </w:p>
    <w:p w:rsidR="00C4675C" w:rsidRPr="00D12335" w:rsidRDefault="00C4675C" w:rsidP="00C4675C">
      <w:pPr>
        <w:jc w:val="both"/>
        <w:rPr>
          <w:b/>
        </w:rPr>
      </w:pPr>
      <w:r w:rsidRPr="00D12335">
        <w:rPr>
          <w:b/>
        </w:rPr>
        <w:t>Müllabfuhr vorverlegt!</w:t>
      </w:r>
    </w:p>
    <w:p w:rsidR="00C4675C" w:rsidRPr="00D12335" w:rsidRDefault="00C4675C" w:rsidP="00C4675C">
      <w:pPr>
        <w:jc w:val="both"/>
        <w:rPr>
          <w:b/>
        </w:rPr>
      </w:pPr>
    </w:p>
    <w:p w:rsidR="00C4675C" w:rsidRPr="00D12335" w:rsidRDefault="00C4675C" w:rsidP="00C4675C">
      <w:pPr>
        <w:jc w:val="both"/>
        <w:rPr>
          <w:rFonts w:cs="Arial"/>
        </w:rPr>
      </w:pPr>
      <w:r w:rsidRPr="00D12335">
        <w:rPr>
          <w:rFonts w:cs="Arial"/>
        </w:rPr>
        <w:t xml:space="preserve">Beachten Sie bitte, dass die Tonnen, die normalerweise montags an der Reihe sind, bereits am </w:t>
      </w:r>
      <w:r w:rsidRPr="00D12335">
        <w:rPr>
          <w:rFonts w:cs="Arial"/>
          <w:b/>
        </w:rPr>
        <w:t xml:space="preserve">Samstag </w:t>
      </w:r>
      <w:r>
        <w:rPr>
          <w:rFonts w:cs="Arial"/>
          <w:b/>
        </w:rPr>
        <w:t>19</w:t>
      </w:r>
      <w:r w:rsidRPr="00D12335">
        <w:rPr>
          <w:rFonts w:cs="Arial"/>
          <w:b/>
        </w:rPr>
        <w:t>.12.</w:t>
      </w:r>
      <w:r w:rsidRPr="00D12335">
        <w:rPr>
          <w:rFonts w:cs="Arial"/>
        </w:rPr>
        <w:t xml:space="preserve"> geleert werden. Die Dienstag-Tour wird am Montag </w:t>
      </w:r>
      <w:r w:rsidRPr="00D12335">
        <w:rPr>
          <w:rFonts w:cs="Arial"/>
          <w:b/>
        </w:rPr>
        <w:t>vorgefahren</w:t>
      </w:r>
      <w:r w:rsidRPr="00D12335">
        <w:rPr>
          <w:rFonts w:cs="Arial"/>
        </w:rPr>
        <w:t xml:space="preserve">, Mittwoch wird am Dienstag </w:t>
      </w:r>
      <w:r w:rsidRPr="00D12335">
        <w:rPr>
          <w:rFonts w:cs="Arial"/>
          <w:b/>
        </w:rPr>
        <w:t>vorgefahren</w:t>
      </w:r>
      <w:r w:rsidRPr="00D12335">
        <w:rPr>
          <w:rFonts w:cs="Arial"/>
        </w:rPr>
        <w:t xml:space="preserve">, Donnerstag wird </w:t>
      </w:r>
      <w:r>
        <w:rPr>
          <w:rFonts w:cs="Arial"/>
        </w:rPr>
        <w:t xml:space="preserve">am Mittwoch </w:t>
      </w:r>
      <w:r w:rsidRPr="00C4675C">
        <w:rPr>
          <w:rFonts w:cs="Arial"/>
          <w:b/>
        </w:rPr>
        <w:t>vorgefahren</w:t>
      </w:r>
      <w:r>
        <w:rPr>
          <w:rFonts w:cs="Arial"/>
        </w:rPr>
        <w:t xml:space="preserve"> und Freitag wird am Donnerstag </w:t>
      </w:r>
      <w:r w:rsidRPr="00C4675C">
        <w:rPr>
          <w:rFonts w:cs="Arial"/>
          <w:b/>
        </w:rPr>
        <w:t>vorgefahren</w:t>
      </w:r>
      <w:r>
        <w:rPr>
          <w:rFonts w:cs="Arial"/>
        </w:rPr>
        <w:t>.</w:t>
      </w:r>
    </w:p>
    <w:p w:rsidR="00C4675C" w:rsidRPr="00D12335" w:rsidRDefault="00C4675C" w:rsidP="00C4675C">
      <w:pPr>
        <w:jc w:val="both"/>
        <w:rPr>
          <w:rFonts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89"/>
        <w:gridCol w:w="2126"/>
        <w:gridCol w:w="1559"/>
      </w:tblGrid>
      <w:tr w:rsidR="003A0CAD" w:rsidRPr="00D12335" w:rsidTr="009C76DF">
        <w:tc>
          <w:tcPr>
            <w:tcW w:w="6374" w:type="dxa"/>
            <w:gridSpan w:val="3"/>
          </w:tcPr>
          <w:p w:rsidR="003A0CAD" w:rsidRPr="00D12335" w:rsidRDefault="003A0CAD" w:rsidP="00F75416">
            <w:pPr>
              <w:rPr>
                <w:rFonts w:cs="Arial"/>
                <w:lang w:val="de-CH"/>
              </w:rPr>
            </w:pPr>
            <w:r w:rsidRPr="00D12335">
              <w:rPr>
                <w:rFonts w:cs="Arial"/>
                <w:b/>
                <w:lang w:val="de-CH"/>
              </w:rPr>
              <w:t xml:space="preserve">Weihnachten </w:t>
            </w:r>
          </w:p>
        </w:tc>
      </w:tr>
      <w:tr w:rsidR="00C4675C" w:rsidRPr="00D12335" w:rsidTr="00F75416">
        <w:tc>
          <w:tcPr>
            <w:tcW w:w="2689" w:type="dxa"/>
          </w:tcPr>
          <w:p w:rsidR="00C4675C" w:rsidRPr="00D12335" w:rsidRDefault="00C4675C" w:rsidP="00C4675C">
            <w:pPr>
              <w:rPr>
                <w:rFonts w:cs="Arial"/>
                <w:lang w:val="de-CH"/>
              </w:rPr>
            </w:pPr>
            <w:r w:rsidRPr="00D12335">
              <w:rPr>
                <w:rFonts w:cs="Arial"/>
                <w:lang w:val="de-CH"/>
              </w:rPr>
              <w:t xml:space="preserve">Montag, </w:t>
            </w:r>
            <w:r>
              <w:rPr>
                <w:rFonts w:cs="Arial"/>
                <w:lang w:val="de-CH"/>
              </w:rPr>
              <w:t>21</w:t>
            </w:r>
            <w:r w:rsidRPr="00D12335">
              <w:rPr>
                <w:rFonts w:cs="Arial"/>
                <w:lang w:val="de-CH"/>
              </w:rPr>
              <w:t>.12.20</w:t>
            </w:r>
            <w:r>
              <w:rPr>
                <w:rFonts w:cs="Arial"/>
                <w:lang w:val="de-CH"/>
              </w:rPr>
              <w:t>20</w:t>
            </w:r>
          </w:p>
        </w:tc>
        <w:tc>
          <w:tcPr>
            <w:tcW w:w="2126" w:type="dxa"/>
          </w:tcPr>
          <w:p w:rsidR="00C4675C" w:rsidRPr="00D12335" w:rsidRDefault="00C4675C" w:rsidP="00F75416">
            <w:pPr>
              <w:rPr>
                <w:rFonts w:cs="Arial"/>
                <w:lang w:val="de-CH"/>
              </w:rPr>
            </w:pPr>
            <w:r w:rsidRPr="00D12335">
              <w:rPr>
                <w:rFonts w:cs="Arial"/>
                <w:lang w:val="de-CH"/>
              </w:rPr>
              <w:t xml:space="preserve">wird </w:t>
            </w:r>
            <w:r w:rsidRPr="00D12335">
              <w:rPr>
                <w:rFonts w:cs="Arial"/>
                <w:b/>
                <w:lang w:val="de-CH"/>
              </w:rPr>
              <w:t>vor</w:t>
            </w:r>
            <w:r w:rsidRPr="00D12335">
              <w:rPr>
                <w:rFonts w:cs="Arial"/>
                <w:lang w:val="de-CH"/>
              </w:rPr>
              <w:t>gefahren am</w:t>
            </w:r>
          </w:p>
        </w:tc>
        <w:tc>
          <w:tcPr>
            <w:tcW w:w="1559" w:type="dxa"/>
          </w:tcPr>
          <w:p w:rsidR="00C4675C" w:rsidRPr="00D12335" w:rsidRDefault="00C4675C" w:rsidP="00C4675C">
            <w:pPr>
              <w:rPr>
                <w:rFonts w:cs="Arial"/>
                <w:lang w:val="de-CH"/>
              </w:rPr>
            </w:pPr>
            <w:r w:rsidRPr="00D12335">
              <w:rPr>
                <w:rFonts w:cs="Arial"/>
                <w:lang w:val="de-CH"/>
              </w:rPr>
              <w:t xml:space="preserve">Samstag, </w:t>
            </w:r>
            <w:r>
              <w:rPr>
                <w:rFonts w:cs="Arial"/>
                <w:lang w:val="de-CH"/>
              </w:rPr>
              <w:t>19.12.2020</w:t>
            </w:r>
          </w:p>
        </w:tc>
      </w:tr>
      <w:tr w:rsidR="00C4675C" w:rsidRPr="00D12335" w:rsidTr="00F75416">
        <w:tc>
          <w:tcPr>
            <w:tcW w:w="2689" w:type="dxa"/>
          </w:tcPr>
          <w:p w:rsidR="00C4675C" w:rsidRPr="00D12335" w:rsidRDefault="00C4675C" w:rsidP="00C4675C">
            <w:pPr>
              <w:rPr>
                <w:rFonts w:cs="Arial"/>
                <w:lang w:val="de-CH"/>
              </w:rPr>
            </w:pPr>
            <w:r w:rsidRPr="00D12335">
              <w:rPr>
                <w:rFonts w:cs="Arial"/>
                <w:lang w:val="de-CH"/>
              </w:rPr>
              <w:t>Dienstag, 2</w:t>
            </w:r>
            <w:r>
              <w:rPr>
                <w:rFonts w:cs="Arial"/>
                <w:lang w:val="de-CH"/>
              </w:rPr>
              <w:t>2</w:t>
            </w:r>
            <w:r w:rsidRPr="00D12335">
              <w:rPr>
                <w:rFonts w:cs="Arial"/>
                <w:lang w:val="de-CH"/>
              </w:rPr>
              <w:t>.12.20</w:t>
            </w:r>
            <w:r>
              <w:rPr>
                <w:rFonts w:cs="Arial"/>
                <w:lang w:val="de-CH"/>
              </w:rPr>
              <w:t>20</w:t>
            </w:r>
          </w:p>
        </w:tc>
        <w:tc>
          <w:tcPr>
            <w:tcW w:w="2126" w:type="dxa"/>
          </w:tcPr>
          <w:p w:rsidR="00C4675C" w:rsidRPr="00D12335" w:rsidRDefault="00C4675C" w:rsidP="00F75416">
            <w:pPr>
              <w:rPr>
                <w:rFonts w:cs="Arial"/>
              </w:rPr>
            </w:pPr>
            <w:r w:rsidRPr="00D12335">
              <w:rPr>
                <w:rFonts w:cs="Arial"/>
                <w:lang w:val="de-CH"/>
              </w:rPr>
              <w:t xml:space="preserve">wird </w:t>
            </w:r>
            <w:r w:rsidRPr="00D12335">
              <w:rPr>
                <w:rFonts w:cs="Arial"/>
                <w:b/>
                <w:lang w:val="de-CH"/>
              </w:rPr>
              <w:t>vor</w:t>
            </w:r>
            <w:r w:rsidRPr="00D12335">
              <w:rPr>
                <w:rFonts w:cs="Arial"/>
                <w:lang w:val="de-CH"/>
              </w:rPr>
              <w:t>gefahren am</w:t>
            </w:r>
          </w:p>
        </w:tc>
        <w:tc>
          <w:tcPr>
            <w:tcW w:w="1559" w:type="dxa"/>
          </w:tcPr>
          <w:p w:rsidR="00C4675C" w:rsidRPr="00D12335" w:rsidRDefault="00C4675C" w:rsidP="00C4675C">
            <w:pPr>
              <w:rPr>
                <w:rFonts w:cs="Arial"/>
                <w:lang w:val="de-CH"/>
              </w:rPr>
            </w:pPr>
            <w:r w:rsidRPr="00D12335">
              <w:rPr>
                <w:rFonts w:cs="Arial"/>
                <w:lang w:val="de-CH"/>
              </w:rPr>
              <w:t>Montag, 2</w:t>
            </w:r>
            <w:r>
              <w:rPr>
                <w:rFonts w:cs="Arial"/>
                <w:lang w:val="de-CH"/>
              </w:rPr>
              <w:t>1.12.2020</w:t>
            </w:r>
          </w:p>
        </w:tc>
      </w:tr>
      <w:tr w:rsidR="00C4675C" w:rsidRPr="00D12335" w:rsidTr="00F75416">
        <w:tc>
          <w:tcPr>
            <w:tcW w:w="2689" w:type="dxa"/>
          </w:tcPr>
          <w:p w:rsidR="00C4675C" w:rsidRPr="00C4675C" w:rsidRDefault="00C4675C" w:rsidP="00C4675C">
            <w:pPr>
              <w:rPr>
                <w:rFonts w:cs="Arial"/>
                <w:lang w:val="de-CH"/>
              </w:rPr>
            </w:pPr>
            <w:r w:rsidRPr="00C4675C">
              <w:rPr>
                <w:rFonts w:cs="Arial"/>
                <w:lang w:val="de-CH"/>
              </w:rPr>
              <w:t>Mittwoch, 2</w:t>
            </w:r>
            <w:r>
              <w:rPr>
                <w:rFonts w:cs="Arial"/>
                <w:lang w:val="de-CH"/>
              </w:rPr>
              <w:t>3</w:t>
            </w:r>
            <w:r w:rsidRPr="00C4675C">
              <w:rPr>
                <w:rFonts w:cs="Arial"/>
                <w:lang w:val="de-CH"/>
              </w:rPr>
              <w:t>.12.20</w:t>
            </w:r>
            <w:r>
              <w:rPr>
                <w:rFonts w:cs="Arial"/>
                <w:lang w:val="de-CH"/>
              </w:rPr>
              <w:t>20</w:t>
            </w:r>
          </w:p>
        </w:tc>
        <w:tc>
          <w:tcPr>
            <w:tcW w:w="2126" w:type="dxa"/>
          </w:tcPr>
          <w:p w:rsidR="00C4675C" w:rsidRPr="00D12335" w:rsidRDefault="00C4675C" w:rsidP="00F75416">
            <w:pPr>
              <w:rPr>
                <w:rFonts w:cs="Arial"/>
              </w:rPr>
            </w:pPr>
            <w:r w:rsidRPr="00D12335">
              <w:rPr>
                <w:rFonts w:cs="Arial"/>
                <w:lang w:val="de-CH"/>
              </w:rPr>
              <w:t xml:space="preserve">wird </w:t>
            </w:r>
            <w:r w:rsidRPr="00D12335">
              <w:rPr>
                <w:rFonts w:cs="Arial"/>
                <w:b/>
                <w:lang w:val="de-CH"/>
              </w:rPr>
              <w:t>vor</w:t>
            </w:r>
            <w:r w:rsidRPr="00D12335">
              <w:rPr>
                <w:rFonts w:cs="Arial"/>
                <w:lang w:val="de-CH"/>
              </w:rPr>
              <w:t>gefahren am</w:t>
            </w:r>
          </w:p>
        </w:tc>
        <w:tc>
          <w:tcPr>
            <w:tcW w:w="1559" w:type="dxa"/>
          </w:tcPr>
          <w:p w:rsidR="00C4675C" w:rsidRPr="00D12335" w:rsidRDefault="00C4675C" w:rsidP="00C4675C">
            <w:pPr>
              <w:rPr>
                <w:rFonts w:cs="Arial"/>
                <w:lang w:val="de-CH"/>
              </w:rPr>
            </w:pPr>
            <w:r w:rsidRPr="00D12335">
              <w:rPr>
                <w:rFonts w:cs="Arial"/>
                <w:lang w:val="de-CH"/>
              </w:rPr>
              <w:t>Dienstag, 2</w:t>
            </w:r>
            <w:r>
              <w:rPr>
                <w:rFonts w:cs="Arial"/>
                <w:lang w:val="de-CH"/>
              </w:rPr>
              <w:t>2</w:t>
            </w:r>
            <w:r w:rsidRPr="00D12335">
              <w:rPr>
                <w:rFonts w:cs="Arial"/>
                <w:lang w:val="de-CH"/>
              </w:rPr>
              <w:t>.12.20</w:t>
            </w:r>
            <w:r>
              <w:rPr>
                <w:rFonts w:cs="Arial"/>
                <w:lang w:val="de-CH"/>
              </w:rPr>
              <w:t>20</w:t>
            </w:r>
          </w:p>
        </w:tc>
      </w:tr>
      <w:tr w:rsidR="00C4675C" w:rsidRPr="00D12335" w:rsidTr="00F75416">
        <w:tc>
          <w:tcPr>
            <w:tcW w:w="2689" w:type="dxa"/>
          </w:tcPr>
          <w:p w:rsidR="00C4675C" w:rsidRPr="00D12335" w:rsidRDefault="00C4675C" w:rsidP="00C4675C">
            <w:pPr>
              <w:rPr>
                <w:rFonts w:cs="Arial"/>
                <w:lang w:val="de-CH"/>
              </w:rPr>
            </w:pPr>
            <w:r w:rsidRPr="00C4675C">
              <w:rPr>
                <w:rFonts w:cs="Arial"/>
                <w:lang w:val="de-CH"/>
              </w:rPr>
              <w:t>Donnerstag, 2</w:t>
            </w:r>
            <w:r>
              <w:rPr>
                <w:rFonts w:cs="Arial"/>
                <w:lang w:val="de-CH"/>
              </w:rPr>
              <w:t>4.12.2020</w:t>
            </w:r>
          </w:p>
        </w:tc>
        <w:tc>
          <w:tcPr>
            <w:tcW w:w="2126" w:type="dxa"/>
          </w:tcPr>
          <w:p w:rsidR="00C4675C" w:rsidRPr="00D12335" w:rsidRDefault="00C4675C" w:rsidP="00F75416">
            <w:pPr>
              <w:rPr>
                <w:rFonts w:cs="Arial"/>
              </w:rPr>
            </w:pPr>
            <w:r w:rsidRPr="00D12335">
              <w:rPr>
                <w:rFonts w:cs="Arial"/>
                <w:lang w:val="de-CH"/>
              </w:rPr>
              <w:t xml:space="preserve">wird </w:t>
            </w:r>
            <w:r w:rsidRPr="00D12335">
              <w:rPr>
                <w:rFonts w:cs="Arial"/>
                <w:b/>
                <w:lang w:val="de-CH"/>
              </w:rPr>
              <w:t>vor</w:t>
            </w:r>
            <w:r w:rsidRPr="00D12335">
              <w:rPr>
                <w:rFonts w:cs="Arial"/>
                <w:lang w:val="de-CH"/>
              </w:rPr>
              <w:t>gefahren am</w:t>
            </w:r>
          </w:p>
        </w:tc>
        <w:tc>
          <w:tcPr>
            <w:tcW w:w="1559" w:type="dxa"/>
          </w:tcPr>
          <w:p w:rsidR="00C4675C" w:rsidRPr="00D12335" w:rsidRDefault="00C4675C" w:rsidP="00C4675C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Mittwoch</w:t>
            </w:r>
            <w:r w:rsidRPr="00D12335">
              <w:rPr>
                <w:rFonts w:cs="Arial"/>
                <w:lang w:val="de-CH"/>
              </w:rPr>
              <w:t>, 2</w:t>
            </w:r>
            <w:r>
              <w:rPr>
                <w:rFonts w:cs="Arial"/>
                <w:lang w:val="de-CH"/>
              </w:rPr>
              <w:t>3</w:t>
            </w:r>
            <w:r w:rsidRPr="00D12335">
              <w:rPr>
                <w:rFonts w:cs="Arial"/>
                <w:lang w:val="de-CH"/>
              </w:rPr>
              <w:t>.12.20</w:t>
            </w:r>
            <w:r>
              <w:rPr>
                <w:rFonts w:cs="Arial"/>
                <w:lang w:val="de-CH"/>
              </w:rPr>
              <w:t>20</w:t>
            </w:r>
          </w:p>
        </w:tc>
      </w:tr>
      <w:tr w:rsidR="00C4675C" w:rsidRPr="00D12335" w:rsidTr="00F75416">
        <w:tc>
          <w:tcPr>
            <w:tcW w:w="2689" w:type="dxa"/>
          </w:tcPr>
          <w:p w:rsidR="00C4675C" w:rsidRPr="00C4675C" w:rsidRDefault="00C4675C" w:rsidP="00C4675C">
            <w:pPr>
              <w:rPr>
                <w:rFonts w:cs="Arial"/>
                <w:color w:val="FF0000"/>
                <w:lang w:val="de-CH"/>
              </w:rPr>
            </w:pPr>
            <w:r w:rsidRPr="00C4675C">
              <w:rPr>
                <w:rFonts w:cs="Arial"/>
                <w:color w:val="FF0000"/>
                <w:lang w:val="de-CH"/>
              </w:rPr>
              <w:t>Freitag, 25.12.2020</w:t>
            </w:r>
          </w:p>
        </w:tc>
        <w:tc>
          <w:tcPr>
            <w:tcW w:w="2126" w:type="dxa"/>
          </w:tcPr>
          <w:p w:rsidR="00C4675C" w:rsidRPr="00D12335" w:rsidRDefault="00C4675C" w:rsidP="00F75416">
            <w:pPr>
              <w:rPr>
                <w:rFonts w:cs="Arial"/>
              </w:rPr>
            </w:pPr>
            <w:r w:rsidRPr="00D12335">
              <w:rPr>
                <w:rFonts w:cs="Arial"/>
                <w:lang w:val="de-CH"/>
              </w:rPr>
              <w:t xml:space="preserve">wird </w:t>
            </w:r>
            <w:r w:rsidRPr="00D12335">
              <w:rPr>
                <w:rFonts w:cs="Arial"/>
                <w:b/>
                <w:lang w:val="de-CH"/>
              </w:rPr>
              <w:t>vor</w:t>
            </w:r>
            <w:r w:rsidRPr="00D12335">
              <w:rPr>
                <w:rFonts w:cs="Arial"/>
                <w:lang w:val="de-CH"/>
              </w:rPr>
              <w:t>gefahren am</w:t>
            </w:r>
          </w:p>
        </w:tc>
        <w:tc>
          <w:tcPr>
            <w:tcW w:w="1559" w:type="dxa"/>
          </w:tcPr>
          <w:p w:rsidR="00C4675C" w:rsidRPr="00D12335" w:rsidRDefault="00C4675C" w:rsidP="00C4675C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Donnerstag</w:t>
            </w:r>
            <w:r w:rsidRPr="00D12335">
              <w:rPr>
                <w:rFonts w:cs="Arial"/>
                <w:lang w:val="de-CH"/>
              </w:rPr>
              <w:t>, 2</w:t>
            </w:r>
            <w:r>
              <w:rPr>
                <w:rFonts w:cs="Arial"/>
                <w:lang w:val="de-CH"/>
              </w:rPr>
              <w:t>4</w:t>
            </w:r>
            <w:r w:rsidRPr="00D12335">
              <w:rPr>
                <w:rFonts w:cs="Arial"/>
                <w:lang w:val="de-CH"/>
              </w:rPr>
              <w:t>.12.20</w:t>
            </w:r>
            <w:r>
              <w:rPr>
                <w:rFonts w:cs="Arial"/>
                <w:lang w:val="de-CH"/>
              </w:rPr>
              <w:t>20</w:t>
            </w:r>
          </w:p>
        </w:tc>
      </w:tr>
    </w:tbl>
    <w:p w:rsidR="00C4675C" w:rsidRDefault="00C4675C" w:rsidP="00C4675C">
      <w:pPr>
        <w:rPr>
          <w:rFonts w:cs="Arial"/>
        </w:rPr>
      </w:pPr>
    </w:p>
    <w:p w:rsidR="0046637D" w:rsidRDefault="0046637D" w:rsidP="00C4675C">
      <w:pPr>
        <w:rPr>
          <w:rFonts w:cs="Arial"/>
        </w:rPr>
      </w:pPr>
      <w:r>
        <w:rPr>
          <w:rFonts w:cs="Arial"/>
        </w:rPr>
        <w:t>Für die Verwaltungsgemeinschaft Stauden bedeutet das:</w:t>
      </w:r>
    </w:p>
    <w:p w:rsidR="0046637D" w:rsidRDefault="0046637D" w:rsidP="00C4675C">
      <w:pPr>
        <w:rPr>
          <w:rFonts w:cs="Arial"/>
        </w:rPr>
      </w:pPr>
    </w:p>
    <w:p w:rsidR="0046637D" w:rsidRDefault="0046637D" w:rsidP="00C4675C">
      <w:pPr>
        <w:rPr>
          <w:rFonts w:cs="Arial"/>
        </w:rPr>
      </w:pPr>
      <w:r>
        <w:rPr>
          <w:rFonts w:cs="Arial"/>
        </w:rPr>
        <w:t>Fr -&gt; Do 24.12.2020</w:t>
      </w:r>
      <w:r>
        <w:rPr>
          <w:rFonts w:cs="Arial"/>
        </w:rPr>
        <w:tab/>
      </w:r>
      <w:r>
        <w:rPr>
          <w:rFonts w:cs="Arial"/>
        </w:rPr>
        <w:tab/>
        <w:t>Restmülltonne</w:t>
      </w:r>
    </w:p>
    <w:p w:rsidR="0046637D" w:rsidRDefault="0046637D" w:rsidP="0046637D">
      <w:pPr>
        <w:ind w:left="2127" w:firstLine="709"/>
        <w:rPr>
          <w:rFonts w:cs="Arial"/>
        </w:rPr>
      </w:pPr>
      <w:r>
        <w:rPr>
          <w:rFonts w:cs="Arial"/>
        </w:rPr>
        <w:t>Restmüllcontainer</w:t>
      </w:r>
    </w:p>
    <w:p w:rsidR="0046637D" w:rsidRDefault="0046637D" w:rsidP="0046637D">
      <w:pPr>
        <w:ind w:left="2127" w:firstLine="709"/>
        <w:rPr>
          <w:rFonts w:cs="Arial"/>
        </w:rPr>
      </w:pPr>
      <w:r>
        <w:rPr>
          <w:rFonts w:cs="Arial"/>
        </w:rPr>
        <w:t>Altpapiercontainer</w:t>
      </w:r>
    </w:p>
    <w:p w:rsidR="0046637D" w:rsidRDefault="0046637D" w:rsidP="0046637D">
      <w:pPr>
        <w:rPr>
          <w:rFonts w:cs="Arial"/>
        </w:rPr>
      </w:pPr>
      <w:r>
        <w:rPr>
          <w:rFonts w:cs="Arial"/>
        </w:rPr>
        <w:t xml:space="preserve">(Mittelneufnach, </w:t>
      </w:r>
      <w:proofErr w:type="spellStart"/>
      <w:r>
        <w:rPr>
          <w:rFonts w:cs="Arial"/>
        </w:rPr>
        <w:t>Scherstetten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Mickhausen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Walkertshofen</w:t>
      </w:r>
      <w:proofErr w:type="spellEnd"/>
      <w:r>
        <w:rPr>
          <w:rFonts w:cs="Arial"/>
        </w:rPr>
        <w:t>)</w:t>
      </w:r>
    </w:p>
    <w:p w:rsidR="0046637D" w:rsidRDefault="0046637D" w:rsidP="0046637D">
      <w:pPr>
        <w:rPr>
          <w:rFonts w:cs="Arial"/>
        </w:rPr>
      </w:pPr>
    </w:p>
    <w:p w:rsidR="0046637D" w:rsidRDefault="0046637D" w:rsidP="0046637D">
      <w:pPr>
        <w:rPr>
          <w:rFonts w:cs="Arial"/>
        </w:rPr>
      </w:pPr>
      <w:r>
        <w:rPr>
          <w:rFonts w:cs="Arial"/>
        </w:rPr>
        <w:t>Fr -&gt; Do 24.12.2020</w:t>
      </w:r>
      <w:r>
        <w:rPr>
          <w:rFonts w:cs="Arial"/>
        </w:rPr>
        <w:tab/>
      </w:r>
      <w:r>
        <w:rPr>
          <w:rFonts w:cs="Arial"/>
        </w:rPr>
        <w:tab/>
        <w:t>Restmülltonne</w:t>
      </w:r>
    </w:p>
    <w:p w:rsidR="0046637D" w:rsidRDefault="0046637D" w:rsidP="0046637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Restmüllcontainer</w:t>
      </w:r>
    </w:p>
    <w:p w:rsidR="0046637D" w:rsidRPr="00D12335" w:rsidRDefault="0046637D" w:rsidP="0046637D">
      <w:pPr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Langenneufnach</w:t>
      </w:r>
      <w:proofErr w:type="spellEnd"/>
      <w:r>
        <w:rPr>
          <w:rFonts w:cs="Arial"/>
        </w:rPr>
        <w:t>)</w:t>
      </w:r>
    </w:p>
    <w:p w:rsidR="00C4675C" w:rsidRPr="00D12335" w:rsidRDefault="00C4675C" w:rsidP="00C4675C">
      <w:pPr>
        <w:rPr>
          <w:rFonts w:cs="Arial"/>
          <w:b/>
          <w:lang w:val="de-CH"/>
        </w:rPr>
      </w:pPr>
      <w:r w:rsidRPr="00D12335">
        <w:rPr>
          <w:rFonts w:cs="Arial"/>
          <w:b/>
          <w:lang w:val="de-CH"/>
        </w:rPr>
        <w:br w:type="page"/>
      </w:r>
      <w:r w:rsidRPr="00D12335">
        <w:rPr>
          <w:rFonts w:cs="Arial"/>
          <w:b/>
          <w:lang w:val="de-CH"/>
        </w:rPr>
        <w:lastRenderedPageBreak/>
        <w:t>Neujahr</w:t>
      </w:r>
    </w:p>
    <w:p w:rsidR="00C4675C" w:rsidRPr="00D12335" w:rsidRDefault="00C4675C" w:rsidP="00C4675C">
      <w:pPr>
        <w:rPr>
          <w:rFonts w:cs="Arial"/>
          <w:b/>
          <w:lang w:val="de-CH"/>
        </w:rPr>
      </w:pPr>
    </w:p>
    <w:p w:rsidR="00C4675C" w:rsidRPr="00D12335" w:rsidRDefault="00C4675C" w:rsidP="00C4675C">
      <w:pPr>
        <w:rPr>
          <w:rFonts w:cs="Arial"/>
        </w:rPr>
      </w:pPr>
      <w:r w:rsidRPr="00D12335">
        <w:rPr>
          <w:rFonts w:cs="Arial"/>
        </w:rPr>
        <w:t>In der ersten Woche des neuen Jahres verschiebt sich die Müllabfuhr wegen des Feiertags (</w:t>
      </w:r>
      <w:r>
        <w:rPr>
          <w:rFonts w:cs="Arial"/>
        </w:rPr>
        <w:t>Freitag</w:t>
      </w:r>
      <w:r w:rsidRPr="00D12335">
        <w:rPr>
          <w:rFonts w:cs="Arial"/>
        </w:rPr>
        <w:t>, 01. Januar) um einen Tag nach hinten.</w:t>
      </w:r>
    </w:p>
    <w:p w:rsidR="00C4675C" w:rsidRPr="00D12335" w:rsidRDefault="00C4675C" w:rsidP="00C4675C">
      <w:pPr>
        <w:rPr>
          <w:rFonts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551"/>
        <w:gridCol w:w="4111"/>
      </w:tblGrid>
      <w:tr w:rsidR="003A0CAD" w:rsidRPr="00D12335" w:rsidTr="007A0A1A">
        <w:trPr>
          <w:trHeight w:val="246"/>
        </w:trPr>
        <w:tc>
          <w:tcPr>
            <w:tcW w:w="9351" w:type="dxa"/>
            <w:gridSpan w:val="3"/>
            <w:vAlign w:val="center"/>
          </w:tcPr>
          <w:p w:rsidR="003A0CAD" w:rsidRPr="00D12335" w:rsidRDefault="003A0CAD" w:rsidP="00F75416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Neujahrstag</w:t>
            </w:r>
          </w:p>
        </w:tc>
      </w:tr>
      <w:tr w:rsidR="00C4675C" w:rsidRPr="00D12335" w:rsidTr="00F75416">
        <w:trPr>
          <w:trHeight w:val="246"/>
        </w:trPr>
        <w:tc>
          <w:tcPr>
            <w:tcW w:w="2689" w:type="dxa"/>
            <w:vAlign w:val="center"/>
          </w:tcPr>
          <w:p w:rsidR="00C4675C" w:rsidRPr="00C4675C" w:rsidRDefault="00C4675C" w:rsidP="00C4675C">
            <w:pPr>
              <w:rPr>
                <w:rFonts w:cs="Arial"/>
                <w:color w:val="FF0000"/>
                <w:lang w:val="de-CH"/>
              </w:rPr>
            </w:pPr>
            <w:r w:rsidRPr="00C4675C">
              <w:rPr>
                <w:rFonts w:cs="Arial"/>
                <w:color w:val="FF0000"/>
                <w:lang w:val="de-CH"/>
              </w:rPr>
              <w:t>Freitag, 0</w:t>
            </w:r>
            <w:r>
              <w:rPr>
                <w:rFonts w:cs="Arial"/>
                <w:color w:val="FF0000"/>
                <w:lang w:val="de-CH"/>
              </w:rPr>
              <w:t>1.01.2021</w:t>
            </w:r>
          </w:p>
        </w:tc>
        <w:tc>
          <w:tcPr>
            <w:tcW w:w="2551" w:type="dxa"/>
            <w:vAlign w:val="center"/>
          </w:tcPr>
          <w:p w:rsidR="00C4675C" w:rsidRPr="00D12335" w:rsidRDefault="00C4675C" w:rsidP="00F75416">
            <w:pPr>
              <w:rPr>
                <w:rFonts w:cs="Arial"/>
              </w:rPr>
            </w:pPr>
            <w:r w:rsidRPr="00D12335">
              <w:rPr>
                <w:rFonts w:cs="Arial"/>
                <w:lang w:val="de-CH"/>
              </w:rPr>
              <w:t>wird nachgefahren am</w:t>
            </w:r>
          </w:p>
        </w:tc>
        <w:tc>
          <w:tcPr>
            <w:tcW w:w="4111" w:type="dxa"/>
            <w:vAlign w:val="center"/>
          </w:tcPr>
          <w:p w:rsidR="00C4675C" w:rsidRPr="00D12335" w:rsidRDefault="00C4675C" w:rsidP="00C4675C">
            <w:pPr>
              <w:rPr>
                <w:rFonts w:cs="Arial"/>
                <w:lang w:val="de-CH"/>
              </w:rPr>
            </w:pPr>
            <w:r w:rsidRPr="00D12335">
              <w:rPr>
                <w:rFonts w:cs="Arial"/>
                <w:lang w:val="de-CH"/>
              </w:rPr>
              <w:t>Samstag, 0</w:t>
            </w:r>
            <w:r>
              <w:rPr>
                <w:rFonts w:cs="Arial"/>
                <w:lang w:val="de-CH"/>
              </w:rPr>
              <w:t>2</w:t>
            </w:r>
            <w:r w:rsidRPr="00D12335">
              <w:rPr>
                <w:rFonts w:cs="Arial"/>
                <w:lang w:val="de-CH"/>
              </w:rPr>
              <w:t>.01.202</w:t>
            </w:r>
            <w:r>
              <w:rPr>
                <w:rFonts w:cs="Arial"/>
                <w:lang w:val="de-CH"/>
              </w:rPr>
              <w:t>1</w:t>
            </w:r>
          </w:p>
        </w:tc>
      </w:tr>
    </w:tbl>
    <w:p w:rsidR="00C4675C" w:rsidRDefault="00C4675C" w:rsidP="00C4675C">
      <w:pPr>
        <w:jc w:val="both"/>
        <w:rPr>
          <w:rFonts w:cs="Arial"/>
          <w:bCs/>
          <w:lang w:val="de-CH"/>
        </w:rPr>
      </w:pPr>
    </w:p>
    <w:p w:rsidR="00565078" w:rsidRDefault="00565078" w:rsidP="00C4675C">
      <w:pPr>
        <w:jc w:val="both"/>
        <w:rPr>
          <w:rFonts w:cs="Arial"/>
          <w:bCs/>
          <w:lang w:val="de-CH"/>
        </w:rPr>
      </w:pPr>
    </w:p>
    <w:p w:rsidR="0046637D" w:rsidRDefault="0046637D" w:rsidP="00C4675C">
      <w:pPr>
        <w:jc w:val="both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Aufgrund Änderung des Abfuhrtages für Biomüll wird zusätzlich geleert:</w:t>
      </w:r>
    </w:p>
    <w:p w:rsidR="0046637D" w:rsidRDefault="0046637D" w:rsidP="00C4675C">
      <w:pPr>
        <w:jc w:val="both"/>
        <w:rPr>
          <w:rFonts w:cs="Arial"/>
          <w:bCs/>
          <w:lang w:val="de-CH"/>
        </w:rPr>
      </w:pPr>
    </w:p>
    <w:p w:rsidR="0046637D" w:rsidRDefault="0046637D" w:rsidP="00C4675C">
      <w:pPr>
        <w:jc w:val="both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Fr -&gt; Sa 02.01.2021</w:t>
      </w:r>
      <w:r>
        <w:rPr>
          <w:rFonts w:cs="Arial"/>
          <w:bCs/>
          <w:lang w:val="de-CH"/>
        </w:rPr>
        <w:tab/>
      </w:r>
      <w:r>
        <w:rPr>
          <w:rFonts w:cs="Arial"/>
          <w:bCs/>
          <w:lang w:val="de-CH"/>
        </w:rPr>
        <w:tab/>
      </w:r>
      <w:r w:rsidR="00565078">
        <w:rPr>
          <w:rFonts w:cs="Arial"/>
          <w:bCs/>
          <w:lang w:val="de-CH"/>
        </w:rPr>
        <w:t xml:space="preserve">Restmüllcontainer wö., </w:t>
      </w:r>
      <w:r>
        <w:rPr>
          <w:rFonts w:cs="Arial"/>
          <w:bCs/>
          <w:lang w:val="de-CH"/>
        </w:rPr>
        <w:t>Biotonne (Zusatztermin</w:t>
      </w:r>
      <w:r w:rsidR="00565078">
        <w:rPr>
          <w:rFonts w:cs="Arial"/>
          <w:bCs/>
          <w:lang w:val="de-CH"/>
        </w:rPr>
        <w:t xml:space="preserve"> Stauden komplett</w:t>
      </w:r>
      <w:r>
        <w:rPr>
          <w:rFonts w:cs="Arial"/>
          <w:bCs/>
          <w:lang w:val="de-CH"/>
        </w:rPr>
        <w:t>)</w:t>
      </w:r>
    </w:p>
    <w:p w:rsidR="00C4675C" w:rsidRDefault="00C4675C" w:rsidP="00C4675C">
      <w:pPr>
        <w:jc w:val="both"/>
        <w:rPr>
          <w:rFonts w:cs="Arial"/>
          <w:bCs/>
          <w:lang w:val="de-CH"/>
        </w:rPr>
      </w:pPr>
    </w:p>
    <w:p w:rsidR="00565078" w:rsidRDefault="00565078" w:rsidP="00C4675C">
      <w:pPr>
        <w:jc w:val="both"/>
        <w:rPr>
          <w:rFonts w:cs="Arial"/>
          <w:bCs/>
          <w:lang w:val="de-CH"/>
        </w:rPr>
      </w:pPr>
    </w:p>
    <w:p w:rsidR="00565078" w:rsidRDefault="00565078" w:rsidP="00DC12A9">
      <w:pPr>
        <w:rPr>
          <w:rFonts w:cs="Arial"/>
          <w:b/>
          <w:lang w:val="de-CH"/>
        </w:rPr>
      </w:pPr>
    </w:p>
    <w:p w:rsidR="00DC12A9" w:rsidRDefault="00DC12A9" w:rsidP="00DC12A9">
      <w:pPr>
        <w:rPr>
          <w:rFonts w:cs="Arial"/>
          <w:b/>
          <w:lang w:val="de-CH"/>
        </w:rPr>
      </w:pPr>
      <w:r w:rsidRPr="00B3741A">
        <w:rPr>
          <w:rFonts w:cs="Arial"/>
          <w:b/>
          <w:lang w:val="de-CH"/>
        </w:rPr>
        <w:t>Heilige Drei Könige</w:t>
      </w:r>
    </w:p>
    <w:p w:rsidR="00DC12A9" w:rsidRPr="00B3741A" w:rsidRDefault="00DC12A9" w:rsidP="00DC12A9">
      <w:pPr>
        <w:rPr>
          <w:rFonts w:cs="Arial"/>
          <w:b/>
          <w:lang w:val="de-CH"/>
        </w:rPr>
      </w:pPr>
    </w:p>
    <w:p w:rsidR="00DC12A9" w:rsidRPr="00B3741A" w:rsidRDefault="00DC12A9" w:rsidP="00DC12A9">
      <w:pPr>
        <w:rPr>
          <w:rFonts w:cs="Arial"/>
        </w:rPr>
      </w:pPr>
      <w:r w:rsidRPr="00B3741A">
        <w:rPr>
          <w:rFonts w:cs="Arial"/>
        </w:rPr>
        <w:t xml:space="preserve">Aufgrund des Feiertags am </w:t>
      </w:r>
      <w:r>
        <w:rPr>
          <w:rFonts w:cs="Arial"/>
        </w:rPr>
        <w:t>Mittwoch</w:t>
      </w:r>
      <w:r w:rsidRPr="00B3741A">
        <w:rPr>
          <w:rFonts w:cs="Arial"/>
        </w:rPr>
        <w:t>, 06. Januar 202</w:t>
      </w:r>
      <w:r>
        <w:rPr>
          <w:rFonts w:cs="Arial"/>
        </w:rPr>
        <w:t>1</w:t>
      </w:r>
      <w:r w:rsidRPr="00B3741A">
        <w:rPr>
          <w:rFonts w:cs="Arial"/>
        </w:rPr>
        <w:t xml:space="preserve"> verschiebt sich die Abfuhr um einen Tag nach hinten.</w:t>
      </w:r>
    </w:p>
    <w:p w:rsidR="00DC12A9" w:rsidRPr="00B3741A" w:rsidRDefault="00DC12A9" w:rsidP="00DC12A9">
      <w:pPr>
        <w:rPr>
          <w:rFonts w:cs="Arial"/>
          <w:lang w:val="de-CH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409"/>
        <w:gridCol w:w="2694"/>
      </w:tblGrid>
      <w:tr w:rsidR="00DC12A9" w:rsidRPr="00B3741A" w:rsidTr="00D35E39">
        <w:trPr>
          <w:trHeight w:val="246"/>
        </w:trPr>
        <w:tc>
          <w:tcPr>
            <w:tcW w:w="8926" w:type="dxa"/>
            <w:gridSpan w:val="3"/>
            <w:vAlign w:val="center"/>
          </w:tcPr>
          <w:p w:rsidR="00DC12A9" w:rsidRPr="00B3741A" w:rsidRDefault="00DC12A9" w:rsidP="00DC12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Hl. Drei Könige</w:t>
            </w:r>
          </w:p>
        </w:tc>
      </w:tr>
      <w:tr w:rsidR="00DC12A9" w:rsidRPr="00B3741A" w:rsidTr="00543ED5">
        <w:trPr>
          <w:trHeight w:val="246"/>
        </w:trPr>
        <w:tc>
          <w:tcPr>
            <w:tcW w:w="3823" w:type="dxa"/>
            <w:vAlign w:val="center"/>
          </w:tcPr>
          <w:p w:rsidR="00DC12A9" w:rsidRPr="00DC12A9" w:rsidRDefault="00DC12A9" w:rsidP="00543ED5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Mittwoch, 06.01.2021</w:t>
            </w:r>
          </w:p>
        </w:tc>
        <w:tc>
          <w:tcPr>
            <w:tcW w:w="2409" w:type="dxa"/>
            <w:vAlign w:val="center"/>
          </w:tcPr>
          <w:p w:rsidR="00DC12A9" w:rsidRPr="00B3741A" w:rsidRDefault="00DC12A9" w:rsidP="00543ED5">
            <w:pPr>
              <w:rPr>
                <w:rFonts w:cs="Arial"/>
                <w:sz w:val="20"/>
                <w:szCs w:val="20"/>
              </w:rPr>
            </w:pPr>
            <w:r w:rsidRPr="00B3741A">
              <w:rPr>
                <w:rFonts w:cs="Arial"/>
                <w:sz w:val="20"/>
                <w:szCs w:val="20"/>
              </w:rPr>
              <w:t>wird nachgefahren am</w:t>
            </w:r>
          </w:p>
        </w:tc>
        <w:tc>
          <w:tcPr>
            <w:tcW w:w="2694" w:type="dxa"/>
            <w:vAlign w:val="center"/>
          </w:tcPr>
          <w:p w:rsidR="00DC12A9" w:rsidRPr="00B3741A" w:rsidRDefault="00DC12A9" w:rsidP="00DC12A9">
            <w:pPr>
              <w:rPr>
                <w:rFonts w:cs="Arial"/>
                <w:sz w:val="20"/>
                <w:szCs w:val="20"/>
              </w:rPr>
            </w:pPr>
            <w:r w:rsidRPr="00B3741A">
              <w:rPr>
                <w:rFonts w:cs="Arial"/>
                <w:sz w:val="20"/>
                <w:szCs w:val="20"/>
              </w:rPr>
              <w:t>Donnerstag, 0</w:t>
            </w:r>
            <w:r>
              <w:rPr>
                <w:rFonts w:cs="Arial"/>
                <w:sz w:val="20"/>
                <w:szCs w:val="20"/>
              </w:rPr>
              <w:t>7.01.2021</w:t>
            </w:r>
          </w:p>
        </w:tc>
      </w:tr>
      <w:tr w:rsidR="00DC12A9" w:rsidRPr="00B3741A" w:rsidTr="00543ED5">
        <w:trPr>
          <w:trHeight w:val="246"/>
        </w:trPr>
        <w:tc>
          <w:tcPr>
            <w:tcW w:w="3823" w:type="dxa"/>
            <w:vAlign w:val="center"/>
          </w:tcPr>
          <w:p w:rsidR="00DC12A9" w:rsidRPr="00B3741A" w:rsidRDefault="00DC12A9" w:rsidP="00DC12A9">
            <w:pPr>
              <w:rPr>
                <w:rFonts w:cs="Arial"/>
                <w:sz w:val="20"/>
                <w:szCs w:val="20"/>
              </w:rPr>
            </w:pPr>
            <w:r w:rsidRPr="00B3741A">
              <w:rPr>
                <w:rFonts w:cs="Arial"/>
                <w:sz w:val="20"/>
                <w:szCs w:val="20"/>
              </w:rPr>
              <w:t>Donnerstag, 0</w:t>
            </w:r>
            <w:r>
              <w:rPr>
                <w:rFonts w:cs="Arial"/>
                <w:sz w:val="20"/>
                <w:szCs w:val="20"/>
              </w:rPr>
              <w:t>7</w:t>
            </w:r>
            <w:r w:rsidRPr="00B3741A">
              <w:rPr>
                <w:rFonts w:cs="Arial"/>
                <w:sz w:val="20"/>
                <w:szCs w:val="20"/>
              </w:rPr>
              <w:t>.01.202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DC12A9" w:rsidRPr="00B3741A" w:rsidRDefault="00DC12A9" w:rsidP="00543ED5">
            <w:pPr>
              <w:rPr>
                <w:rFonts w:cs="Arial"/>
                <w:sz w:val="20"/>
                <w:szCs w:val="20"/>
              </w:rPr>
            </w:pPr>
            <w:r w:rsidRPr="00B3741A">
              <w:rPr>
                <w:rFonts w:cs="Arial"/>
                <w:sz w:val="20"/>
                <w:szCs w:val="20"/>
              </w:rPr>
              <w:t>wird nachgefahren am</w:t>
            </w:r>
          </w:p>
        </w:tc>
        <w:tc>
          <w:tcPr>
            <w:tcW w:w="2694" w:type="dxa"/>
            <w:vAlign w:val="center"/>
          </w:tcPr>
          <w:p w:rsidR="00DC12A9" w:rsidRPr="00B3741A" w:rsidRDefault="00DC12A9" w:rsidP="00DC12A9">
            <w:pPr>
              <w:rPr>
                <w:rFonts w:cs="Arial"/>
                <w:sz w:val="20"/>
                <w:szCs w:val="20"/>
              </w:rPr>
            </w:pPr>
            <w:r w:rsidRPr="00B3741A">
              <w:rPr>
                <w:rFonts w:cs="Arial"/>
                <w:sz w:val="20"/>
                <w:szCs w:val="20"/>
              </w:rPr>
              <w:t xml:space="preserve">Freitag, </w:t>
            </w:r>
            <w:r>
              <w:rPr>
                <w:rFonts w:cs="Arial"/>
                <w:sz w:val="20"/>
                <w:szCs w:val="20"/>
              </w:rPr>
              <w:t>08.01.2021</w:t>
            </w:r>
          </w:p>
        </w:tc>
      </w:tr>
      <w:tr w:rsidR="00DC12A9" w:rsidRPr="00B3741A" w:rsidTr="00543ED5">
        <w:trPr>
          <w:trHeight w:val="246"/>
        </w:trPr>
        <w:tc>
          <w:tcPr>
            <w:tcW w:w="3823" w:type="dxa"/>
            <w:vAlign w:val="center"/>
          </w:tcPr>
          <w:p w:rsidR="00DC12A9" w:rsidRPr="00B3741A" w:rsidRDefault="00DC12A9" w:rsidP="00DC12A9">
            <w:pPr>
              <w:rPr>
                <w:rFonts w:cs="Arial"/>
                <w:sz w:val="20"/>
                <w:szCs w:val="20"/>
                <w:lang w:val="de-CH"/>
              </w:rPr>
            </w:pPr>
            <w:r w:rsidRPr="00B3741A">
              <w:rPr>
                <w:rFonts w:cs="Arial"/>
                <w:sz w:val="20"/>
                <w:szCs w:val="20"/>
                <w:lang w:val="de-CH"/>
              </w:rPr>
              <w:t xml:space="preserve">Freitag, </w:t>
            </w:r>
            <w:r>
              <w:rPr>
                <w:rFonts w:cs="Arial"/>
                <w:sz w:val="20"/>
                <w:szCs w:val="20"/>
                <w:lang w:val="de-CH"/>
              </w:rPr>
              <w:t>08</w:t>
            </w:r>
            <w:r w:rsidRPr="00B3741A">
              <w:rPr>
                <w:rFonts w:cs="Arial"/>
                <w:sz w:val="20"/>
                <w:szCs w:val="20"/>
                <w:lang w:val="de-CH"/>
              </w:rPr>
              <w:t>.01.202</w:t>
            </w:r>
            <w:r>
              <w:rPr>
                <w:rFonts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2409" w:type="dxa"/>
            <w:vAlign w:val="center"/>
          </w:tcPr>
          <w:p w:rsidR="00DC12A9" w:rsidRPr="00B3741A" w:rsidRDefault="00DC12A9" w:rsidP="00543ED5">
            <w:pPr>
              <w:rPr>
                <w:rFonts w:cs="Arial"/>
                <w:sz w:val="20"/>
                <w:szCs w:val="20"/>
              </w:rPr>
            </w:pPr>
            <w:r w:rsidRPr="00B3741A">
              <w:rPr>
                <w:rFonts w:cs="Arial"/>
                <w:sz w:val="20"/>
                <w:szCs w:val="20"/>
                <w:lang w:val="de-CH"/>
              </w:rPr>
              <w:t>wird nachgefahren am</w:t>
            </w:r>
          </w:p>
        </w:tc>
        <w:tc>
          <w:tcPr>
            <w:tcW w:w="2694" w:type="dxa"/>
            <w:vAlign w:val="center"/>
          </w:tcPr>
          <w:p w:rsidR="00DC12A9" w:rsidRPr="00B3741A" w:rsidRDefault="00DC12A9" w:rsidP="00DC12A9">
            <w:pPr>
              <w:rPr>
                <w:rFonts w:cs="Arial"/>
                <w:sz w:val="20"/>
                <w:szCs w:val="20"/>
                <w:lang w:val="de-CH"/>
              </w:rPr>
            </w:pPr>
            <w:r w:rsidRPr="00B3741A">
              <w:rPr>
                <w:rFonts w:cs="Arial"/>
                <w:sz w:val="20"/>
                <w:szCs w:val="20"/>
                <w:lang w:val="de-CH"/>
              </w:rPr>
              <w:t xml:space="preserve">Samstag, </w:t>
            </w:r>
            <w:r>
              <w:rPr>
                <w:rFonts w:cs="Arial"/>
                <w:sz w:val="20"/>
                <w:szCs w:val="20"/>
                <w:lang w:val="de-CH"/>
              </w:rPr>
              <w:t>09.01.2021</w:t>
            </w:r>
          </w:p>
        </w:tc>
      </w:tr>
    </w:tbl>
    <w:p w:rsidR="00DC12A9" w:rsidRDefault="00DC12A9" w:rsidP="00DC12A9">
      <w:pPr>
        <w:jc w:val="both"/>
        <w:rPr>
          <w:rFonts w:cs="Arial"/>
          <w:bCs/>
          <w:lang w:val="de-CH"/>
        </w:rPr>
      </w:pPr>
    </w:p>
    <w:p w:rsidR="00565078" w:rsidRDefault="00565078" w:rsidP="00DC12A9">
      <w:pPr>
        <w:jc w:val="both"/>
        <w:rPr>
          <w:rFonts w:cs="Arial"/>
          <w:bCs/>
          <w:lang w:val="de-CH"/>
        </w:rPr>
      </w:pPr>
    </w:p>
    <w:p w:rsidR="00565078" w:rsidRDefault="00565078" w:rsidP="00DC12A9">
      <w:pPr>
        <w:jc w:val="both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Aufgrund Änderung des Abfuhrtages für Restmüll und Biomüll:</w:t>
      </w:r>
    </w:p>
    <w:p w:rsidR="00565078" w:rsidRDefault="00565078" w:rsidP="00DC12A9">
      <w:pPr>
        <w:jc w:val="both"/>
        <w:rPr>
          <w:rFonts w:cs="Arial"/>
          <w:bCs/>
          <w:lang w:val="de-CH"/>
        </w:rPr>
      </w:pPr>
    </w:p>
    <w:p w:rsidR="00565078" w:rsidRDefault="00565078" w:rsidP="00DC12A9">
      <w:pPr>
        <w:jc w:val="both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Mi -&gt; Do 07.01.2021</w:t>
      </w:r>
      <w:r>
        <w:rPr>
          <w:rFonts w:cs="Arial"/>
          <w:bCs/>
          <w:lang w:val="de-CH"/>
        </w:rPr>
        <w:tab/>
      </w:r>
      <w:r>
        <w:rPr>
          <w:rFonts w:cs="Arial"/>
          <w:bCs/>
          <w:lang w:val="de-CH"/>
        </w:rPr>
        <w:tab/>
        <w:t>Restmülltonne, Restmüllcontainer (Stauden komplett)</w:t>
      </w:r>
    </w:p>
    <w:p w:rsidR="00565078" w:rsidRDefault="00565078" w:rsidP="00DC12A9">
      <w:pPr>
        <w:jc w:val="both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Do -&gt; Fr 08.01.2021</w:t>
      </w:r>
      <w:r>
        <w:rPr>
          <w:rFonts w:cs="Arial"/>
          <w:bCs/>
          <w:lang w:val="de-CH"/>
        </w:rPr>
        <w:tab/>
      </w:r>
      <w:r>
        <w:rPr>
          <w:rFonts w:cs="Arial"/>
          <w:bCs/>
          <w:lang w:val="de-CH"/>
        </w:rPr>
        <w:tab/>
        <w:t>Altpapiertonne (</w:t>
      </w:r>
      <w:proofErr w:type="spellStart"/>
      <w:r>
        <w:rPr>
          <w:rFonts w:cs="Arial"/>
          <w:bCs/>
          <w:lang w:val="de-CH"/>
        </w:rPr>
        <w:t>Mickhausen</w:t>
      </w:r>
      <w:proofErr w:type="spellEnd"/>
      <w:r>
        <w:rPr>
          <w:rFonts w:cs="Arial"/>
          <w:bCs/>
          <w:lang w:val="de-CH"/>
        </w:rPr>
        <w:t xml:space="preserve">, </w:t>
      </w:r>
      <w:proofErr w:type="spellStart"/>
      <w:r>
        <w:rPr>
          <w:rFonts w:cs="Arial"/>
          <w:bCs/>
          <w:lang w:val="de-CH"/>
        </w:rPr>
        <w:t>Walkertshofen</w:t>
      </w:r>
      <w:proofErr w:type="spellEnd"/>
      <w:r>
        <w:rPr>
          <w:rFonts w:cs="Arial"/>
          <w:bCs/>
          <w:lang w:val="de-CH"/>
        </w:rPr>
        <w:t>)</w:t>
      </w:r>
    </w:p>
    <w:p w:rsidR="00565078" w:rsidRDefault="00565078" w:rsidP="00DC12A9">
      <w:pPr>
        <w:jc w:val="both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Fr -&gt; Sa 09.01.2021</w:t>
      </w:r>
      <w:r>
        <w:rPr>
          <w:rFonts w:cs="Arial"/>
          <w:bCs/>
          <w:lang w:val="de-CH"/>
        </w:rPr>
        <w:tab/>
      </w:r>
      <w:r>
        <w:rPr>
          <w:rFonts w:cs="Arial"/>
          <w:bCs/>
          <w:lang w:val="de-CH"/>
        </w:rPr>
        <w:tab/>
        <w:t xml:space="preserve">Altpapiercontainer </w:t>
      </w:r>
    </w:p>
    <w:p w:rsidR="00565078" w:rsidRDefault="00565078" w:rsidP="00565078">
      <w:pPr>
        <w:ind w:left="2127" w:firstLine="709"/>
        <w:jc w:val="both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(</w:t>
      </w:r>
      <w:proofErr w:type="spellStart"/>
      <w:r>
        <w:rPr>
          <w:rFonts w:cs="Arial"/>
          <w:bCs/>
          <w:lang w:val="de-CH"/>
        </w:rPr>
        <w:t>Mickhausen</w:t>
      </w:r>
      <w:proofErr w:type="spellEnd"/>
      <w:r>
        <w:rPr>
          <w:rFonts w:cs="Arial"/>
          <w:bCs/>
          <w:lang w:val="de-CH"/>
        </w:rPr>
        <w:t xml:space="preserve">, Mittelneufnach, </w:t>
      </w:r>
      <w:proofErr w:type="spellStart"/>
      <w:r>
        <w:rPr>
          <w:rFonts w:cs="Arial"/>
          <w:bCs/>
          <w:lang w:val="de-CH"/>
        </w:rPr>
        <w:t>Scherstetten</w:t>
      </w:r>
      <w:proofErr w:type="spellEnd"/>
      <w:r>
        <w:rPr>
          <w:rFonts w:cs="Arial"/>
          <w:bCs/>
          <w:lang w:val="de-CH"/>
        </w:rPr>
        <w:t xml:space="preserve">, </w:t>
      </w:r>
      <w:proofErr w:type="spellStart"/>
      <w:r>
        <w:rPr>
          <w:rFonts w:cs="Arial"/>
          <w:bCs/>
          <w:lang w:val="de-CH"/>
        </w:rPr>
        <w:t>Walkertshofen</w:t>
      </w:r>
      <w:proofErr w:type="spellEnd"/>
      <w:r>
        <w:rPr>
          <w:rFonts w:cs="Arial"/>
          <w:bCs/>
          <w:lang w:val="de-CH"/>
        </w:rPr>
        <w:t>)</w:t>
      </w:r>
    </w:p>
    <w:p w:rsidR="00565078" w:rsidRDefault="00565078" w:rsidP="00DC12A9">
      <w:pPr>
        <w:jc w:val="both"/>
        <w:rPr>
          <w:rFonts w:cs="Arial"/>
          <w:bCs/>
          <w:lang w:val="de-CH"/>
        </w:rPr>
      </w:pPr>
    </w:p>
    <w:p w:rsidR="00DC12A9" w:rsidRDefault="00DC12A9" w:rsidP="00DC12A9">
      <w:pPr>
        <w:jc w:val="both"/>
        <w:rPr>
          <w:rFonts w:cs="Arial"/>
          <w:bCs/>
          <w:lang w:val="de-CH"/>
        </w:rPr>
      </w:pPr>
    </w:p>
    <w:p w:rsidR="00565078" w:rsidRPr="00B3741A" w:rsidRDefault="00565078" w:rsidP="00DC12A9">
      <w:pPr>
        <w:jc w:val="both"/>
        <w:rPr>
          <w:rFonts w:cs="Arial"/>
          <w:bCs/>
          <w:lang w:val="de-CH"/>
        </w:rPr>
      </w:pPr>
    </w:p>
    <w:p w:rsidR="00DC12A9" w:rsidRDefault="00DC12A9" w:rsidP="00DC12A9">
      <w:pPr>
        <w:jc w:val="both"/>
        <w:rPr>
          <w:rFonts w:cs="Arial"/>
          <w:b/>
          <w:bCs/>
          <w:lang w:val="de-CH"/>
        </w:rPr>
      </w:pPr>
      <w:r w:rsidRPr="00B3741A">
        <w:rPr>
          <w:rFonts w:cs="Arial"/>
          <w:b/>
          <w:bCs/>
          <w:lang w:val="de-CH"/>
        </w:rPr>
        <w:t xml:space="preserve">Neue Abfuhrtermine </w:t>
      </w:r>
      <w:r>
        <w:rPr>
          <w:rFonts w:cs="Arial"/>
          <w:b/>
          <w:bCs/>
          <w:lang w:val="de-CH"/>
        </w:rPr>
        <w:t xml:space="preserve">für Restmüll und Biomüll </w:t>
      </w:r>
      <w:r w:rsidRPr="00B3741A">
        <w:rPr>
          <w:rFonts w:cs="Arial"/>
          <w:b/>
          <w:bCs/>
          <w:lang w:val="de-CH"/>
        </w:rPr>
        <w:t>ab Januar 202</w:t>
      </w:r>
      <w:r>
        <w:rPr>
          <w:rFonts w:cs="Arial"/>
          <w:b/>
          <w:bCs/>
          <w:lang w:val="de-CH"/>
        </w:rPr>
        <w:t>1</w:t>
      </w:r>
    </w:p>
    <w:p w:rsidR="00DC12A9" w:rsidRDefault="00DC12A9" w:rsidP="00C4675C">
      <w:pPr>
        <w:jc w:val="both"/>
        <w:rPr>
          <w:rFonts w:cs="Arial"/>
          <w:bCs/>
          <w:lang w:val="de-CH"/>
        </w:rPr>
      </w:pPr>
    </w:p>
    <w:p w:rsidR="00DC12A9" w:rsidRDefault="00565078" w:rsidP="00DC12A9">
      <w:pPr>
        <w:jc w:val="both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t>Es</w:t>
      </w:r>
      <w:r w:rsidR="00DC12A9">
        <w:rPr>
          <w:rFonts w:cs="Arial"/>
          <w:bCs/>
          <w:lang w:val="de-CH"/>
        </w:rPr>
        <w:t xml:space="preserve"> ändert sich der Abfuhrtag für Restmüll und Biomüll in den </w:t>
      </w:r>
      <w:r w:rsidR="00DC12A9" w:rsidRPr="00DC12A9">
        <w:rPr>
          <w:rFonts w:cs="Arial"/>
          <w:b/>
          <w:bCs/>
          <w:lang w:val="de-CH"/>
        </w:rPr>
        <w:t xml:space="preserve">Stauden-Gemeinden </w:t>
      </w:r>
      <w:proofErr w:type="spellStart"/>
      <w:r w:rsidR="00DC12A9" w:rsidRPr="00DC12A9">
        <w:rPr>
          <w:rFonts w:cs="Arial"/>
          <w:b/>
          <w:bCs/>
          <w:lang w:val="de-CH"/>
        </w:rPr>
        <w:t>Fischach</w:t>
      </w:r>
      <w:proofErr w:type="spellEnd"/>
      <w:r w:rsidR="00DC12A9" w:rsidRPr="00DC12A9">
        <w:rPr>
          <w:rFonts w:cs="Arial"/>
          <w:b/>
          <w:bCs/>
          <w:lang w:val="de-CH"/>
        </w:rPr>
        <w:t>,</w:t>
      </w:r>
      <w:r w:rsidR="00DC12A9">
        <w:rPr>
          <w:rFonts w:cs="Arial"/>
          <w:b/>
          <w:bCs/>
          <w:lang w:val="de-CH"/>
        </w:rPr>
        <w:t xml:space="preserve"> </w:t>
      </w:r>
      <w:proofErr w:type="spellStart"/>
      <w:r w:rsidR="00DC12A9">
        <w:rPr>
          <w:rFonts w:cs="Arial"/>
          <w:b/>
          <w:bCs/>
          <w:lang w:val="de-CH"/>
        </w:rPr>
        <w:t>Langenneufnach</w:t>
      </w:r>
      <w:proofErr w:type="spellEnd"/>
      <w:r w:rsidR="00DC12A9">
        <w:rPr>
          <w:rFonts w:cs="Arial"/>
          <w:b/>
          <w:bCs/>
          <w:lang w:val="de-CH"/>
        </w:rPr>
        <w:t xml:space="preserve">, </w:t>
      </w:r>
      <w:proofErr w:type="spellStart"/>
      <w:r w:rsidR="00DC12A9">
        <w:rPr>
          <w:rFonts w:cs="Arial"/>
          <w:b/>
          <w:bCs/>
          <w:lang w:val="de-CH"/>
        </w:rPr>
        <w:t>Mickhausen</w:t>
      </w:r>
      <w:proofErr w:type="spellEnd"/>
      <w:r w:rsidR="00DC12A9">
        <w:rPr>
          <w:rFonts w:cs="Arial"/>
          <w:b/>
          <w:bCs/>
          <w:lang w:val="de-CH"/>
        </w:rPr>
        <w:t xml:space="preserve">, Mittelneufnach, </w:t>
      </w:r>
      <w:proofErr w:type="spellStart"/>
      <w:r w:rsidR="00DC12A9">
        <w:rPr>
          <w:rFonts w:cs="Arial"/>
          <w:b/>
          <w:bCs/>
          <w:lang w:val="de-CH"/>
        </w:rPr>
        <w:t>Scherstetten</w:t>
      </w:r>
      <w:proofErr w:type="spellEnd"/>
      <w:r w:rsidR="00DC12A9">
        <w:rPr>
          <w:rFonts w:cs="Arial"/>
          <w:b/>
          <w:bCs/>
          <w:lang w:val="de-CH"/>
        </w:rPr>
        <w:t xml:space="preserve">, </w:t>
      </w:r>
      <w:proofErr w:type="spellStart"/>
      <w:r w:rsidR="00DC12A9">
        <w:rPr>
          <w:rFonts w:cs="Arial"/>
          <w:b/>
          <w:bCs/>
          <w:lang w:val="de-CH"/>
        </w:rPr>
        <w:t>Ustersbach</w:t>
      </w:r>
      <w:proofErr w:type="spellEnd"/>
      <w:r w:rsidR="00DC12A9">
        <w:rPr>
          <w:rFonts w:cs="Arial"/>
          <w:b/>
          <w:bCs/>
          <w:lang w:val="de-CH"/>
        </w:rPr>
        <w:t xml:space="preserve"> und </w:t>
      </w:r>
      <w:proofErr w:type="spellStart"/>
      <w:r w:rsidR="00DC12A9">
        <w:rPr>
          <w:rFonts w:cs="Arial"/>
          <w:b/>
          <w:bCs/>
          <w:lang w:val="de-CH"/>
        </w:rPr>
        <w:t>Walkertshofen</w:t>
      </w:r>
      <w:proofErr w:type="spellEnd"/>
      <w:r w:rsidR="00DC12A9">
        <w:rPr>
          <w:rFonts w:cs="Arial"/>
          <w:bCs/>
          <w:lang w:val="de-CH"/>
        </w:rPr>
        <w:t>.</w:t>
      </w:r>
      <w:r w:rsidR="00DC12A9" w:rsidRPr="00DC12A9">
        <w:rPr>
          <w:rFonts w:cs="Arial"/>
          <w:bCs/>
          <w:lang w:val="de-CH"/>
        </w:rPr>
        <w:t xml:space="preserve"> </w:t>
      </w:r>
      <w:r w:rsidR="00DC12A9">
        <w:rPr>
          <w:rFonts w:cs="Arial"/>
          <w:bCs/>
          <w:lang w:val="de-CH"/>
        </w:rPr>
        <w:t xml:space="preserve">Statt wie bisher am Freitag werden die Tonnen nun am </w:t>
      </w:r>
      <w:r w:rsidR="00DC12A9">
        <w:rPr>
          <w:rFonts w:cs="Arial"/>
          <w:b/>
          <w:bCs/>
          <w:lang w:val="de-CH"/>
        </w:rPr>
        <w:t xml:space="preserve">Mittwoch </w:t>
      </w:r>
      <w:r w:rsidR="00DC12A9">
        <w:rPr>
          <w:rFonts w:cs="Arial"/>
          <w:bCs/>
          <w:lang w:val="de-CH"/>
        </w:rPr>
        <w:t>geleert.</w:t>
      </w:r>
    </w:p>
    <w:p w:rsidR="00DF7CC4" w:rsidRDefault="00DF7CC4">
      <w:pPr>
        <w:rPr>
          <w:rFonts w:cs="Arial"/>
          <w:bCs/>
          <w:lang w:val="de-CH"/>
        </w:rPr>
      </w:pPr>
    </w:p>
    <w:p w:rsidR="00565078" w:rsidRDefault="00565078">
      <w:pPr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br w:type="page"/>
      </w:r>
    </w:p>
    <w:p w:rsidR="00DF7CC4" w:rsidRDefault="00DF7CC4" w:rsidP="00DF7CC4">
      <w:pPr>
        <w:jc w:val="both"/>
        <w:rPr>
          <w:rFonts w:cs="Arial"/>
          <w:bCs/>
          <w:lang w:val="de-CH"/>
        </w:rPr>
      </w:pPr>
      <w:r>
        <w:rPr>
          <w:rFonts w:cs="Arial"/>
          <w:bCs/>
          <w:lang w:val="de-CH"/>
        </w:rPr>
        <w:lastRenderedPageBreak/>
        <w:t>Dies bedeutet konkret für die genannten Stauden-Gemeinden:</w:t>
      </w:r>
    </w:p>
    <w:p w:rsidR="00DF7CC4" w:rsidRDefault="00DF7CC4" w:rsidP="00DF7CC4">
      <w:pPr>
        <w:jc w:val="both"/>
        <w:rPr>
          <w:rFonts w:cs="Arial"/>
          <w:bCs/>
          <w:lang w:val="de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268"/>
      </w:tblGrid>
      <w:tr w:rsidR="00DF7CC4" w:rsidTr="00543ED5">
        <w:tc>
          <w:tcPr>
            <w:tcW w:w="2405" w:type="dxa"/>
          </w:tcPr>
          <w:p w:rsidR="00DF7CC4" w:rsidRPr="00C4675C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 w:rsidRPr="00C4675C">
              <w:rPr>
                <w:rFonts w:cs="Arial"/>
                <w:bCs/>
                <w:lang w:val="de-CH"/>
              </w:rPr>
              <w:t>Letzte Leerung 2020 Restmülltonnen und Restmüllcontainer zweiwöchentlich</w:t>
            </w:r>
          </w:p>
        </w:tc>
        <w:tc>
          <w:tcPr>
            <w:tcW w:w="2410" w:type="dxa"/>
          </w:tcPr>
          <w:p w:rsidR="00DF7CC4" w:rsidRPr="00C4675C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 w:rsidRPr="00C4675C">
              <w:rPr>
                <w:rFonts w:cs="Arial"/>
                <w:bCs/>
                <w:lang w:val="de-CH"/>
              </w:rPr>
              <w:t>Erste Leerung 2021 Restmülltonnen und Restmüllcontainer zweiwöchentlich</w:t>
            </w:r>
          </w:p>
        </w:tc>
        <w:tc>
          <w:tcPr>
            <w:tcW w:w="2268" w:type="dxa"/>
          </w:tcPr>
          <w:p w:rsidR="00DF7CC4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Letzte Leerung 2020 Restmüllcontainer wöchentlich</w:t>
            </w:r>
          </w:p>
        </w:tc>
        <w:tc>
          <w:tcPr>
            <w:tcW w:w="2268" w:type="dxa"/>
          </w:tcPr>
          <w:p w:rsidR="00DF7CC4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Erste Leerungen 2021 Restmüllcontainer wöchentlich</w:t>
            </w:r>
          </w:p>
        </w:tc>
      </w:tr>
      <w:tr w:rsidR="00DF7CC4" w:rsidTr="00543ED5">
        <w:tc>
          <w:tcPr>
            <w:tcW w:w="2405" w:type="dxa"/>
          </w:tcPr>
          <w:p w:rsidR="00DF7CC4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Fr 25.12.2020</w:t>
            </w:r>
          </w:p>
          <w:p w:rsidR="00DF7CC4" w:rsidRDefault="00DF7CC4" w:rsidP="00DF7CC4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 xml:space="preserve">-&gt; </w:t>
            </w:r>
            <w:r w:rsidRPr="00C4675C">
              <w:rPr>
                <w:rFonts w:cs="Arial"/>
                <w:b/>
                <w:bCs/>
                <w:lang w:val="de-CH"/>
              </w:rPr>
              <w:t>D</w:t>
            </w:r>
            <w:r>
              <w:rPr>
                <w:rFonts w:cs="Arial"/>
                <w:b/>
                <w:bCs/>
                <w:lang w:val="de-CH"/>
              </w:rPr>
              <w:t>o</w:t>
            </w:r>
            <w:r w:rsidRPr="00C4675C">
              <w:rPr>
                <w:rFonts w:cs="Arial"/>
                <w:b/>
                <w:bCs/>
                <w:lang w:val="de-CH"/>
              </w:rPr>
              <w:t xml:space="preserve"> 2</w:t>
            </w:r>
            <w:r>
              <w:rPr>
                <w:rFonts w:cs="Arial"/>
                <w:b/>
                <w:bCs/>
                <w:lang w:val="de-CH"/>
              </w:rPr>
              <w:t>4</w:t>
            </w:r>
            <w:r w:rsidRPr="00C4675C">
              <w:rPr>
                <w:rFonts w:cs="Arial"/>
                <w:b/>
                <w:bCs/>
                <w:lang w:val="de-CH"/>
              </w:rPr>
              <w:t>.12.2020</w:t>
            </w:r>
          </w:p>
        </w:tc>
        <w:tc>
          <w:tcPr>
            <w:tcW w:w="2410" w:type="dxa"/>
          </w:tcPr>
          <w:p w:rsidR="00DF7CC4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Mi 06.01.2021</w:t>
            </w:r>
          </w:p>
          <w:p w:rsidR="00DF7CC4" w:rsidRDefault="00DF7CC4" w:rsidP="00DF7CC4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 xml:space="preserve">-&gt; </w:t>
            </w:r>
            <w:r>
              <w:rPr>
                <w:rFonts w:cs="Arial"/>
                <w:b/>
                <w:bCs/>
                <w:lang w:val="de-CH"/>
              </w:rPr>
              <w:t>Do 07</w:t>
            </w:r>
            <w:r w:rsidRPr="00C4675C">
              <w:rPr>
                <w:rFonts w:cs="Arial"/>
                <w:b/>
                <w:bCs/>
                <w:lang w:val="de-CH"/>
              </w:rPr>
              <w:t>.01.2021</w:t>
            </w:r>
          </w:p>
        </w:tc>
        <w:tc>
          <w:tcPr>
            <w:tcW w:w="2268" w:type="dxa"/>
          </w:tcPr>
          <w:p w:rsidR="00DF7CC4" w:rsidRDefault="00DF7CC4" w:rsidP="00DF7CC4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Fr 25.12.2020</w:t>
            </w:r>
          </w:p>
          <w:p w:rsidR="00DF7CC4" w:rsidRP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  <w:r w:rsidRPr="00DF7CC4">
              <w:rPr>
                <w:rFonts w:cs="Arial"/>
                <w:bCs/>
                <w:lang w:val="de-CH"/>
              </w:rPr>
              <w:t>-&gt;</w:t>
            </w:r>
            <w:r w:rsidRPr="00DF7CC4">
              <w:rPr>
                <w:rFonts w:cs="Arial"/>
                <w:b/>
                <w:bCs/>
                <w:lang w:val="de-CH"/>
              </w:rPr>
              <w:t xml:space="preserve"> Do 24.12.2020</w:t>
            </w:r>
          </w:p>
        </w:tc>
        <w:tc>
          <w:tcPr>
            <w:tcW w:w="2268" w:type="dxa"/>
          </w:tcPr>
          <w:p w:rsidR="00DF7CC4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Fr 01.01.2021</w:t>
            </w: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  <w:r w:rsidRPr="00C4675C">
              <w:rPr>
                <w:rFonts w:cs="Arial"/>
                <w:bCs/>
                <w:lang w:val="de-CH"/>
              </w:rPr>
              <w:t>-&gt;</w:t>
            </w:r>
            <w:r w:rsidRPr="00C4675C">
              <w:rPr>
                <w:rFonts w:cs="Arial"/>
                <w:b/>
                <w:bCs/>
                <w:lang w:val="de-CH"/>
              </w:rPr>
              <w:t xml:space="preserve"> Sa 0</w:t>
            </w:r>
            <w:r>
              <w:rPr>
                <w:rFonts w:cs="Arial"/>
                <w:b/>
                <w:bCs/>
                <w:lang w:val="de-CH"/>
              </w:rPr>
              <w:t>2</w:t>
            </w:r>
            <w:r w:rsidRPr="00C4675C">
              <w:rPr>
                <w:rFonts w:cs="Arial"/>
                <w:b/>
                <w:bCs/>
                <w:lang w:val="de-CH"/>
              </w:rPr>
              <w:t>.01.2021</w:t>
            </w: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</w:p>
          <w:p w:rsidR="00DF7CC4" w:rsidRDefault="00DF7CC4" w:rsidP="00DF7CC4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Mi 06.01.2021</w:t>
            </w: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 xml:space="preserve">-&gt; </w:t>
            </w:r>
            <w:r>
              <w:rPr>
                <w:rFonts w:cs="Arial"/>
                <w:b/>
                <w:bCs/>
                <w:lang w:val="de-CH"/>
              </w:rPr>
              <w:t>Do 07.01.2021</w:t>
            </w: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  <w:r>
              <w:rPr>
                <w:rFonts w:cs="Arial"/>
                <w:b/>
                <w:bCs/>
                <w:lang w:val="de-CH"/>
              </w:rPr>
              <w:t>Mi 13.01.2021</w:t>
            </w: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  <w:r>
              <w:rPr>
                <w:rFonts w:cs="Arial"/>
                <w:b/>
                <w:bCs/>
                <w:lang w:val="de-CH"/>
              </w:rPr>
              <w:t>Mi 20.01.2021</w:t>
            </w:r>
          </w:p>
          <w:p w:rsidR="00DF7CC4" w:rsidRP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</w:p>
          <w:p w:rsidR="00DF7CC4" w:rsidRPr="00DF7CC4" w:rsidRDefault="00DF7CC4" w:rsidP="00DF7CC4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usw.</w:t>
            </w:r>
          </w:p>
        </w:tc>
      </w:tr>
    </w:tbl>
    <w:p w:rsidR="00DF7CC4" w:rsidRPr="00C4675C" w:rsidRDefault="00DF7CC4" w:rsidP="00DF7CC4">
      <w:pPr>
        <w:jc w:val="both"/>
        <w:rPr>
          <w:rFonts w:cs="Arial"/>
          <w:bCs/>
          <w:lang w:val="de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1"/>
        <w:gridCol w:w="4680"/>
      </w:tblGrid>
      <w:tr w:rsidR="00DF7CC4" w:rsidRPr="00C4675C" w:rsidTr="00543ED5">
        <w:tc>
          <w:tcPr>
            <w:tcW w:w="2405" w:type="dxa"/>
          </w:tcPr>
          <w:p w:rsidR="00DF7CC4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 w:rsidRPr="00C4675C">
              <w:rPr>
                <w:rFonts w:cs="Arial"/>
                <w:bCs/>
                <w:lang w:val="de-CH"/>
              </w:rPr>
              <w:t xml:space="preserve">Letzte Leerung 2020 </w:t>
            </w:r>
          </w:p>
          <w:p w:rsidR="00DF7CC4" w:rsidRPr="00C4675C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Biotonnen</w:t>
            </w:r>
          </w:p>
        </w:tc>
        <w:tc>
          <w:tcPr>
            <w:tcW w:w="2410" w:type="dxa"/>
          </w:tcPr>
          <w:p w:rsidR="00DF7CC4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 w:rsidRPr="00C4675C">
              <w:rPr>
                <w:rFonts w:cs="Arial"/>
                <w:bCs/>
                <w:lang w:val="de-CH"/>
              </w:rPr>
              <w:t>Erste Leerung</w:t>
            </w:r>
            <w:r>
              <w:rPr>
                <w:rFonts w:cs="Arial"/>
                <w:bCs/>
                <w:lang w:val="de-CH"/>
              </w:rPr>
              <w:t>en</w:t>
            </w:r>
            <w:r w:rsidRPr="00C4675C">
              <w:rPr>
                <w:rFonts w:cs="Arial"/>
                <w:bCs/>
                <w:lang w:val="de-CH"/>
              </w:rPr>
              <w:t xml:space="preserve"> 2021 </w:t>
            </w:r>
          </w:p>
          <w:p w:rsidR="00DF7CC4" w:rsidRPr="00C4675C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Biotonnen</w:t>
            </w:r>
          </w:p>
        </w:tc>
      </w:tr>
      <w:tr w:rsidR="00DF7CC4" w:rsidTr="00543ED5">
        <w:tc>
          <w:tcPr>
            <w:tcW w:w="2405" w:type="dxa"/>
          </w:tcPr>
          <w:p w:rsidR="00DF7CC4" w:rsidRDefault="00DF7CC4" w:rsidP="00543ED5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Fr 18.12.2020</w:t>
            </w:r>
          </w:p>
        </w:tc>
        <w:tc>
          <w:tcPr>
            <w:tcW w:w="2410" w:type="dxa"/>
          </w:tcPr>
          <w:p w:rsidR="00DF7CC4" w:rsidRDefault="00DF7CC4" w:rsidP="00DF7CC4">
            <w:pPr>
              <w:jc w:val="both"/>
              <w:rPr>
                <w:rFonts w:cs="Arial"/>
                <w:bCs/>
                <w:lang w:val="de-CH"/>
              </w:rPr>
            </w:pPr>
            <w:r w:rsidRPr="00DF7CC4">
              <w:rPr>
                <w:rFonts w:cs="Arial"/>
                <w:bCs/>
                <w:lang w:val="de-CH"/>
              </w:rPr>
              <w:t xml:space="preserve">Fr </w:t>
            </w:r>
            <w:r>
              <w:rPr>
                <w:rFonts w:cs="Arial"/>
                <w:bCs/>
                <w:lang w:val="de-CH"/>
              </w:rPr>
              <w:t>01</w:t>
            </w:r>
            <w:r w:rsidRPr="00DF7CC4">
              <w:rPr>
                <w:rFonts w:cs="Arial"/>
                <w:bCs/>
                <w:lang w:val="de-CH"/>
              </w:rPr>
              <w:t>.01.2021</w:t>
            </w: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 xml:space="preserve">-&gt; </w:t>
            </w:r>
            <w:r>
              <w:rPr>
                <w:rFonts w:cs="Arial"/>
                <w:b/>
                <w:bCs/>
                <w:lang w:val="de-CH"/>
              </w:rPr>
              <w:t>Sa 02.01.2021</w:t>
            </w:r>
          </w:p>
          <w:p w:rsidR="00DF7CC4" w:rsidRDefault="00DF7CC4" w:rsidP="00DF7CC4">
            <w:pPr>
              <w:jc w:val="both"/>
              <w:rPr>
                <w:rFonts w:cs="Arial"/>
                <w:bCs/>
                <w:lang w:val="de-CH"/>
              </w:rPr>
            </w:pP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  <w:r>
              <w:rPr>
                <w:rFonts w:cs="Arial"/>
                <w:b/>
                <w:bCs/>
                <w:lang w:val="de-CH"/>
              </w:rPr>
              <w:t>Mi 13.01.2021</w:t>
            </w: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  <w:r>
              <w:rPr>
                <w:rFonts w:cs="Arial"/>
                <w:b/>
                <w:bCs/>
                <w:lang w:val="de-CH"/>
              </w:rPr>
              <w:t>Mi 27.01.2021</w:t>
            </w:r>
          </w:p>
          <w:p w:rsidR="00DF7CC4" w:rsidRDefault="00DF7CC4" w:rsidP="00DF7CC4">
            <w:pPr>
              <w:jc w:val="both"/>
              <w:rPr>
                <w:rFonts w:cs="Arial"/>
                <w:b/>
                <w:bCs/>
                <w:lang w:val="de-CH"/>
              </w:rPr>
            </w:pPr>
          </w:p>
          <w:p w:rsidR="00DF7CC4" w:rsidRPr="00DF7CC4" w:rsidRDefault="00DF7CC4" w:rsidP="00DF7CC4">
            <w:pPr>
              <w:jc w:val="both"/>
              <w:rPr>
                <w:rFonts w:cs="Arial"/>
                <w:bCs/>
                <w:lang w:val="de-CH"/>
              </w:rPr>
            </w:pPr>
            <w:r>
              <w:rPr>
                <w:rFonts w:cs="Arial"/>
                <w:bCs/>
                <w:lang w:val="de-CH"/>
              </w:rPr>
              <w:t>usw.</w:t>
            </w:r>
          </w:p>
        </w:tc>
      </w:tr>
    </w:tbl>
    <w:p w:rsidR="00DF7CC4" w:rsidRDefault="00DF7CC4" w:rsidP="00DF7CC4">
      <w:pPr>
        <w:jc w:val="both"/>
        <w:rPr>
          <w:rFonts w:cs="Arial"/>
          <w:bCs/>
          <w:lang w:val="de-CH"/>
        </w:rPr>
      </w:pPr>
    </w:p>
    <w:p w:rsidR="00DC12A9" w:rsidRPr="00DC12A9" w:rsidRDefault="00DC12A9" w:rsidP="00C4675C">
      <w:pPr>
        <w:jc w:val="both"/>
        <w:rPr>
          <w:rFonts w:cs="Arial"/>
          <w:bCs/>
          <w:lang w:val="de-CH"/>
        </w:rPr>
      </w:pPr>
    </w:p>
    <w:p w:rsidR="00DC12A9" w:rsidRDefault="00DC12A9" w:rsidP="00C4675C">
      <w:pPr>
        <w:jc w:val="both"/>
        <w:rPr>
          <w:rFonts w:cs="Arial"/>
          <w:bCs/>
          <w:lang w:val="de-CH"/>
        </w:rPr>
      </w:pPr>
    </w:p>
    <w:p w:rsidR="00D022E8" w:rsidRDefault="006677D6" w:rsidP="006677D6">
      <w:r>
        <w:t xml:space="preserve">Alle Termine und Verschiebungen enthalten der </w:t>
      </w:r>
    </w:p>
    <w:p w:rsidR="00D022E8" w:rsidRDefault="00D022E8" w:rsidP="006677D6"/>
    <w:p w:rsidR="00D022E8" w:rsidRPr="00D022E8" w:rsidRDefault="006677D6" w:rsidP="00D022E8">
      <w:pPr>
        <w:pStyle w:val="Listenabsatz"/>
        <w:numPr>
          <w:ilvl w:val="0"/>
          <w:numId w:val="1"/>
        </w:numPr>
        <w:rPr>
          <w:color w:val="FFFFFF" w:themeColor="background1"/>
          <w:sz w:val="2"/>
          <w:szCs w:val="2"/>
        </w:rPr>
      </w:pPr>
      <w:r w:rsidRPr="00D022E8">
        <w:rPr>
          <w:rFonts w:cs="Arial"/>
          <w:b/>
          <w:bCs/>
          <w:lang w:val="de-CH"/>
        </w:rPr>
        <w:t xml:space="preserve">Abfallkalender </w:t>
      </w:r>
      <w:r w:rsidRPr="00D022E8">
        <w:rPr>
          <w:rFonts w:cs="Arial"/>
          <w:bCs/>
          <w:lang w:val="de-CH"/>
        </w:rPr>
        <w:t>unter</w:t>
      </w:r>
      <w:r w:rsidRPr="00D022E8">
        <w:rPr>
          <w:rFonts w:cs="Arial"/>
          <w:b/>
          <w:bCs/>
          <w:lang w:val="de-CH"/>
        </w:rPr>
        <w:t xml:space="preserve"> </w:t>
      </w:r>
      <w:hyperlink r:id="rId8" w:history="1">
        <w:r w:rsidRPr="00D022E8">
          <w:rPr>
            <w:rStyle w:val="Hyperlink"/>
            <w:rFonts w:cs="Arial"/>
            <w:bCs/>
          </w:rPr>
          <w:t>www.awb-landkreis-augsburg.de</w:t>
        </w:r>
      </w:hyperlink>
      <w:r w:rsidRPr="00D022E8">
        <w:rPr>
          <w:rFonts w:cs="Arial"/>
          <w:bCs/>
        </w:rPr>
        <w:t xml:space="preserve"> sowie die </w:t>
      </w:r>
    </w:p>
    <w:p w:rsidR="006677D6" w:rsidRPr="00D022E8" w:rsidRDefault="006677D6" w:rsidP="00D022E8">
      <w:pPr>
        <w:pStyle w:val="Listenabsatz"/>
        <w:numPr>
          <w:ilvl w:val="0"/>
          <w:numId w:val="1"/>
        </w:numPr>
        <w:rPr>
          <w:color w:val="FFFFFF" w:themeColor="background1"/>
          <w:sz w:val="2"/>
          <w:szCs w:val="2"/>
        </w:rPr>
      </w:pPr>
      <w:proofErr w:type="spellStart"/>
      <w:r w:rsidRPr="00D022E8">
        <w:rPr>
          <w:rFonts w:cs="Arial"/>
          <w:b/>
          <w:bCs/>
        </w:rPr>
        <w:t>AbfallApp</w:t>
      </w:r>
      <w:proofErr w:type="spellEnd"/>
      <w:r w:rsidRPr="00D022E8">
        <w:rPr>
          <w:rFonts w:cs="Arial"/>
          <w:bCs/>
        </w:rPr>
        <w:t>, kostenlos erhältlich in den App-Stores.</w:t>
      </w:r>
    </w:p>
    <w:p w:rsidR="00BF36B6" w:rsidRPr="00BF36B6" w:rsidRDefault="00BF36B6" w:rsidP="006677D6">
      <w:pPr>
        <w:jc w:val="center"/>
        <w:rPr>
          <w:color w:val="FFFFFF" w:themeColor="background1"/>
          <w:sz w:val="2"/>
          <w:szCs w:val="2"/>
        </w:rPr>
      </w:pPr>
    </w:p>
    <w:sectPr w:rsidR="00BF36B6" w:rsidRPr="00BF36B6" w:rsidSect="009F21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57" w:right="1276" w:bottom="986" w:left="1276" w:header="51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5C" w:rsidRDefault="00C4675C">
      <w:r>
        <w:separator/>
      </w:r>
    </w:p>
  </w:endnote>
  <w:endnote w:type="continuationSeparator" w:id="0">
    <w:p w:rsidR="00C4675C" w:rsidRDefault="00C4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64" w:rsidRPr="00930A5F" w:rsidRDefault="00930A5F" w:rsidP="00DE3F04">
    <w:pPr>
      <w:pStyle w:val="Fuzeile"/>
      <w:tabs>
        <w:tab w:val="clear" w:pos="4536"/>
        <w:tab w:val="clear" w:pos="9072"/>
      </w:tabs>
      <w:jc w:val="center"/>
      <w:rPr>
        <w:color w:val="000000" w:themeColor="text1"/>
        <w:sz w:val="12"/>
        <w:szCs w:val="14"/>
      </w:rPr>
    </w:pPr>
    <w:r w:rsidRPr="00930A5F">
      <w:rPr>
        <w:color w:val="000000" w:themeColor="text1"/>
        <w:sz w:val="12"/>
        <w:szCs w:val="14"/>
      </w:rPr>
      <w:t xml:space="preserve">Seite </w:t>
    </w:r>
    <w:r w:rsidRPr="00930A5F">
      <w:rPr>
        <w:bCs/>
        <w:color w:val="000000" w:themeColor="text1"/>
        <w:sz w:val="12"/>
        <w:szCs w:val="14"/>
      </w:rPr>
      <w:fldChar w:fldCharType="begin"/>
    </w:r>
    <w:r w:rsidRPr="00930A5F">
      <w:rPr>
        <w:bCs/>
        <w:color w:val="000000" w:themeColor="text1"/>
        <w:sz w:val="12"/>
        <w:szCs w:val="14"/>
      </w:rPr>
      <w:instrText>PAGE  \* Arabic  \* MERGEFORMAT</w:instrText>
    </w:r>
    <w:r w:rsidRPr="00930A5F">
      <w:rPr>
        <w:bCs/>
        <w:color w:val="000000" w:themeColor="text1"/>
        <w:sz w:val="12"/>
        <w:szCs w:val="14"/>
      </w:rPr>
      <w:fldChar w:fldCharType="separate"/>
    </w:r>
    <w:r w:rsidR="00F83181">
      <w:rPr>
        <w:bCs/>
        <w:noProof/>
        <w:color w:val="000000" w:themeColor="text1"/>
        <w:sz w:val="12"/>
        <w:szCs w:val="14"/>
      </w:rPr>
      <w:t>3</w:t>
    </w:r>
    <w:r w:rsidRPr="00930A5F">
      <w:rPr>
        <w:bCs/>
        <w:color w:val="000000" w:themeColor="text1"/>
        <w:sz w:val="12"/>
        <w:szCs w:val="14"/>
      </w:rPr>
      <w:fldChar w:fldCharType="end"/>
    </w:r>
    <w:r w:rsidRPr="00930A5F">
      <w:rPr>
        <w:color w:val="000000" w:themeColor="text1"/>
        <w:sz w:val="12"/>
        <w:szCs w:val="14"/>
      </w:rPr>
      <w:t xml:space="preserve"> von </w:t>
    </w:r>
    <w:r w:rsidRPr="00930A5F">
      <w:rPr>
        <w:bCs/>
        <w:color w:val="000000" w:themeColor="text1"/>
        <w:sz w:val="12"/>
        <w:szCs w:val="14"/>
      </w:rPr>
      <w:fldChar w:fldCharType="begin"/>
    </w:r>
    <w:r w:rsidRPr="00930A5F">
      <w:rPr>
        <w:bCs/>
        <w:color w:val="000000" w:themeColor="text1"/>
        <w:sz w:val="12"/>
        <w:szCs w:val="14"/>
      </w:rPr>
      <w:instrText>NUMPAGES  \* Arabic  \* MERGEFORMAT</w:instrText>
    </w:r>
    <w:r w:rsidRPr="00930A5F">
      <w:rPr>
        <w:bCs/>
        <w:color w:val="000000" w:themeColor="text1"/>
        <w:sz w:val="12"/>
        <w:szCs w:val="14"/>
      </w:rPr>
      <w:fldChar w:fldCharType="separate"/>
    </w:r>
    <w:r w:rsidR="00F83181">
      <w:rPr>
        <w:bCs/>
        <w:noProof/>
        <w:color w:val="000000" w:themeColor="text1"/>
        <w:sz w:val="12"/>
        <w:szCs w:val="14"/>
      </w:rPr>
      <w:t>3</w:t>
    </w:r>
    <w:r w:rsidRPr="00930A5F">
      <w:rPr>
        <w:bCs/>
        <w:color w:val="000000" w:themeColor="text1"/>
        <w:sz w:val="12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64" w:rsidRPr="002621D3" w:rsidRDefault="002621D3" w:rsidP="00DE3F04">
    <w:pPr>
      <w:jc w:val="center"/>
      <w:rPr>
        <w:color w:val="000000" w:themeColor="text1"/>
        <w:sz w:val="12"/>
        <w:szCs w:val="14"/>
      </w:rPr>
    </w:pPr>
    <w:r w:rsidRPr="002621D3">
      <w:rPr>
        <w:color w:val="000000" w:themeColor="text1"/>
        <w:sz w:val="12"/>
        <w:szCs w:val="14"/>
      </w:rPr>
      <w:t xml:space="preserve">Seite </w:t>
    </w:r>
    <w:r w:rsidRPr="002621D3">
      <w:rPr>
        <w:bCs/>
        <w:color w:val="000000" w:themeColor="text1"/>
        <w:sz w:val="12"/>
        <w:szCs w:val="14"/>
      </w:rPr>
      <w:fldChar w:fldCharType="begin"/>
    </w:r>
    <w:r w:rsidRPr="002621D3">
      <w:rPr>
        <w:bCs/>
        <w:color w:val="000000" w:themeColor="text1"/>
        <w:sz w:val="12"/>
        <w:szCs w:val="14"/>
      </w:rPr>
      <w:instrText>PAGE  \* Arabic  \* MERGEFORMAT</w:instrText>
    </w:r>
    <w:r w:rsidRPr="002621D3">
      <w:rPr>
        <w:bCs/>
        <w:color w:val="000000" w:themeColor="text1"/>
        <w:sz w:val="12"/>
        <w:szCs w:val="14"/>
      </w:rPr>
      <w:fldChar w:fldCharType="separate"/>
    </w:r>
    <w:r w:rsidR="00F83181">
      <w:rPr>
        <w:bCs/>
        <w:noProof/>
        <w:color w:val="000000" w:themeColor="text1"/>
        <w:sz w:val="12"/>
        <w:szCs w:val="14"/>
      </w:rPr>
      <w:t>1</w:t>
    </w:r>
    <w:r w:rsidRPr="002621D3">
      <w:rPr>
        <w:bCs/>
        <w:color w:val="000000" w:themeColor="text1"/>
        <w:sz w:val="12"/>
        <w:szCs w:val="14"/>
      </w:rPr>
      <w:fldChar w:fldCharType="end"/>
    </w:r>
    <w:r w:rsidRPr="002621D3">
      <w:rPr>
        <w:color w:val="000000" w:themeColor="text1"/>
        <w:sz w:val="12"/>
        <w:szCs w:val="14"/>
      </w:rPr>
      <w:t xml:space="preserve"> von </w:t>
    </w:r>
    <w:r w:rsidRPr="002621D3">
      <w:rPr>
        <w:bCs/>
        <w:color w:val="000000" w:themeColor="text1"/>
        <w:sz w:val="12"/>
        <w:szCs w:val="14"/>
      </w:rPr>
      <w:fldChar w:fldCharType="begin"/>
    </w:r>
    <w:r w:rsidRPr="002621D3">
      <w:rPr>
        <w:bCs/>
        <w:color w:val="000000" w:themeColor="text1"/>
        <w:sz w:val="12"/>
        <w:szCs w:val="14"/>
      </w:rPr>
      <w:instrText>NUMPAGES  \* Arabic  \* MERGEFORMAT</w:instrText>
    </w:r>
    <w:r w:rsidRPr="002621D3">
      <w:rPr>
        <w:bCs/>
        <w:color w:val="000000" w:themeColor="text1"/>
        <w:sz w:val="12"/>
        <w:szCs w:val="14"/>
      </w:rPr>
      <w:fldChar w:fldCharType="separate"/>
    </w:r>
    <w:r w:rsidR="00F83181">
      <w:rPr>
        <w:bCs/>
        <w:noProof/>
        <w:color w:val="000000" w:themeColor="text1"/>
        <w:sz w:val="12"/>
        <w:szCs w:val="14"/>
      </w:rPr>
      <w:t>3</w:t>
    </w:r>
    <w:r w:rsidRPr="002621D3">
      <w:rPr>
        <w:bCs/>
        <w:color w:val="000000" w:themeColor="text1"/>
        <w:sz w:val="12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5C" w:rsidRDefault="00C4675C">
      <w:r>
        <w:separator/>
      </w:r>
    </w:p>
  </w:footnote>
  <w:footnote w:type="continuationSeparator" w:id="0">
    <w:p w:rsidR="00C4675C" w:rsidRDefault="00C4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64" w:rsidRDefault="00702B64" w:rsidP="00DE3F04">
    <w:pPr>
      <w:pStyle w:val="Kopfzeile"/>
      <w:jc w:val="center"/>
    </w:pPr>
    <w:r>
      <w:rPr>
        <w:noProof/>
      </w:rPr>
      <w:drawing>
        <wp:inline distT="0" distB="0" distL="0" distR="0">
          <wp:extent cx="791825" cy="791825"/>
          <wp:effectExtent l="0" t="0" r="8890" b="889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25" cy="79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64" w:rsidRPr="00461183" w:rsidRDefault="000C256C" w:rsidP="004C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5693735</wp:posOffset>
              </wp:positionH>
              <wp:positionV relativeFrom="page">
                <wp:posOffset>2573079</wp:posOffset>
              </wp:positionV>
              <wp:extent cx="1742400" cy="1000800"/>
              <wp:effectExtent l="0" t="0" r="0" b="8890"/>
              <wp:wrapNone/>
              <wp:docPr id="1" name="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00" cy="100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14E9D" w:rsidRDefault="00814E9D" w:rsidP="00814E9D">
                          <w:pPr>
                            <w:suppressAutoHyphens/>
                            <w:spacing w:line="210" w:lineRule="exac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instrText xml:space="preserve">DOCVARIABLE "Adresse Name" </w:instrText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637D">
                            <w:rPr>
                              <w:color w:val="000000"/>
                              <w:sz w:val="16"/>
                              <w:szCs w:val="16"/>
                            </w:rPr>
                            <w:t>Abfallwirtschaftsbetrieb des Landkreises Augsburg</w:t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14E9D" w:rsidRPr="004472F4" w:rsidRDefault="00814E9D" w:rsidP="00814E9D">
                          <w:pPr>
                            <w:suppressAutoHyphens/>
                            <w:spacing w:line="210" w:lineRule="exact"/>
                            <w:ind w:right="-99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DOCVARIABLE Standort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637D">
                            <w:rPr>
                              <w:sz w:val="16"/>
                              <w:szCs w:val="16"/>
                            </w:rPr>
                            <w:instrText>Feyerabendstraße 2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= "Bismar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c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kstr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aße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62" 1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DOCVARIABLE Standort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637D">
                            <w:rPr>
                              <w:sz w:val="16"/>
                              <w:szCs w:val="16"/>
                            </w:rPr>
                            <w:instrText>Feyerabendstraße 2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= "Burggasse 100" 1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DOCVARIABLE Standort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637D">
                            <w:rPr>
                              <w:sz w:val="16"/>
                              <w:szCs w:val="16"/>
                            </w:rPr>
                            <w:instrText>Feyerabendstraße 2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= "Feyerabendstr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aße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2" 1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DOCVARIABLE Standort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675C">
                            <w:rPr>
                              <w:sz w:val="16"/>
                              <w:szCs w:val="16"/>
                            </w:rPr>
                            <w:instrText>Prinzregentenplatz 4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= "Fuggerstraße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10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" 1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DOCVARIABLE Standort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675C">
                            <w:rPr>
                              <w:sz w:val="16"/>
                              <w:szCs w:val="16"/>
                            </w:rPr>
                            <w:instrText>Prinzregentenplatz 4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= "Prinzregentenplatz 4" 1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DOCVARIABLE Standort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Fuggerstraße 10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= "Tiefenbacher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s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traße 8" 1 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DOCVARIABLE Standort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Fuggerstraße 10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= "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Hauptstraße 63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" 1 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 DOCVARIABLE Standort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Fuggerstraße 10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= "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Krumbacher Straße 20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 xml:space="preserve">" 1 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675C" w:rsidRPr="00622C11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675C" w:rsidRPr="00622C11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3181" w:rsidRPr="00622C11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3181" w:rsidRPr="00622C11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3181" w:rsidRPr="00622C11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>&gt;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instrText xml:space="preserve"> 0 </w:instrText>
                          </w:r>
                          <w:r w:rsidRPr="00622C11">
                            <w:rPr>
                              <w:sz w:val="16"/>
                              <w:szCs w:val="16"/>
                            </w:rPr>
                            <w:instrText>"</w:instrText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fldChar w:fldCharType="begin"/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instrText xml:space="preserve"> DOCVARIABLE Standort </w:instrText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fldChar w:fldCharType="separate"/>
                          </w:r>
                          <w:r w:rsidR="0046637D">
                            <w:rPr>
                              <w:sz w:val="16"/>
                              <w:szCs w:val="12"/>
                            </w:rPr>
                            <w:instrText>Feyerabendstraße 2</w:instrText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2"/>
                            </w:rPr>
                            <w:br/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2"/>
                            </w:rPr>
                            <w:instrText xml:space="preserve"> DOCVARIABLE "Adresse PLZ"</w:instrText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instrText xml:space="preserve"> </w:instrText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fldChar w:fldCharType="separate"/>
                          </w:r>
                          <w:r w:rsidR="0046637D">
                            <w:rPr>
                              <w:sz w:val="16"/>
                              <w:szCs w:val="12"/>
                            </w:rPr>
                            <w:instrText>86830</w:instrText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2"/>
                            </w:rPr>
                            <w:instrText xml:space="preserve"> </w:instrText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fldChar w:fldCharType="begin"/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instrText xml:space="preserve"> DOCVARIABLE </w:instrText>
                          </w:r>
                          <w:r>
                            <w:rPr>
                              <w:sz w:val="16"/>
                              <w:szCs w:val="12"/>
                            </w:rPr>
                            <w:instrText>"Adresse Ort"</w:instrText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instrText xml:space="preserve"> </w:instrText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fldChar w:fldCharType="separate"/>
                          </w:r>
                          <w:r w:rsidR="0046637D">
                            <w:rPr>
                              <w:sz w:val="16"/>
                              <w:szCs w:val="12"/>
                            </w:rPr>
                            <w:instrText xml:space="preserve">Schwabmünchen </w:instrText>
                          </w:r>
                          <w:r w:rsidRPr="00622C11">
                            <w:rPr>
                              <w:sz w:val="16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2"/>
                            </w:rPr>
                            <w:instrText>" "Prinzregentenplatz 4</w:instrText>
                          </w:r>
                          <w:r>
                            <w:rPr>
                              <w:sz w:val="16"/>
                              <w:szCs w:val="12"/>
                            </w:rPr>
                            <w:br/>
                            <w:instrText>86150 Augsburg"</w:instrTex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3181">
                            <w:rPr>
                              <w:noProof/>
                              <w:sz w:val="16"/>
                              <w:szCs w:val="12"/>
                            </w:rPr>
                            <w:t>Feyerabendstraße 2</w:t>
                          </w:r>
                          <w:r w:rsidR="00F83181">
                            <w:rPr>
                              <w:noProof/>
                              <w:sz w:val="16"/>
                              <w:szCs w:val="12"/>
                            </w:rPr>
                            <w:br/>
                            <w:t xml:space="preserve">86830 Schwabmünchen </w:t>
                          </w:r>
                          <w:r w:rsidRPr="00622C11">
                            <w:rPr>
                              <w:cap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14E9D" w:rsidRDefault="00814E9D" w:rsidP="00814E9D">
                          <w:pPr>
                            <w:suppressAutoHyphens/>
                            <w:spacing w:line="210" w:lineRule="exact"/>
                            <w:ind w:right="-99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instrText xml:space="preserve">DOCVARIABLE "Adresse </w:instrTex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instrText>E-Mail</w:instrText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instrText xml:space="preserve">" </w:instrText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637D">
                            <w:rPr>
                              <w:color w:val="000000"/>
                              <w:sz w:val="16"/>
                              <w:szCs w:val="16"/>
                            </w:rPr>
                            <w:t>abfallwirtschaft@LRA-a.bayern.de</w:t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0C256C" w:rsidRDefault="00814E9D" w:rsidP="00814E9D"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instrText xml:space="preserve">DOCVARIABLE "Adresse </w:instrTex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instrText>Internet</w:instrText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instrText xml:space="preserve">" </w:instrText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637D">
                            <w:rPr>
                              <w:color w:val="000000"/>
                              <w:sz w:val="16"/>
                              <w:szCs w:val="16"/>
                            </w:rPr>
                            <w:t>www.awb-landkreis-augsburg.de</w:t>
                          </w:r>
                          <w:r w:rsidRPr="0036340E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se" o:spid="_x0000_s1030" type="#_x0000_t202" style="position:absolute;margin-left:448.35pt;margin-top:202.6pt;width:137.2pt;height:78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" fillcolor="white [3201]" stroked="f" strokeweight=".5pt">
              <v:textbox inset="0,0,0,0">
                <w:txbxContent>
                  <w:p w:rsidR="00814E9D" w:rsidRDefault="00814E9D" w:rsidP="00814E9D">
                    <w:pPr>
                      <w:suppressAutoHyphens/>
                      <w:spacing w:line="210" w:lineRule="exact"/>
                      <w:rPr>
                        <w:color w:val="000000"/>
                        <w:sz w:val="16"/>
                        <w:szCs w:val="16"/>
                      </w:rPr>
                    </w:pPr>
                    <w:r w:rsidRPr="0036340E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instrText xml:space="preserve">DOCVARIABLE "Adresse Name" </w:instrText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46637D">
                      <w:rPr>
                        <w:color w:val="000000"/>
                        <w:sz w:val="16"/>
                        <w:szCs w:val="16"/>
                      </w:rPr>
                      <w:t>Abfallwirtschaftsbetrieb des Landkreises Augsburg</w:t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:rsidR="00814E9D" w:rsidRPr="004472F4" w:rsidRDefault="00814E9D" w:rsidP="00814E9D">
                    <w:pPr>
                      <w:suppressAutoHyphens/>
                      <w:spacing w:line="210" w:lineRule="exact"/>
                      <w:ind w:right="-994"/>
                      <w:rPr>
                        <w:color w:val="000000"/>
                        <w:sz w:val="16"/>
                        <w:szCs w:val="16"/>
                      </w:rPr>
                    </w:pP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If 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if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DOCVARIABLE Standort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separate"/>
                    </w:r>
                    <w:r w:rsidR="0046637D">
                      <w:rPr>
                        <w:sz w:val="16"/>
                        <w:szCs w:val="16"/>
                      </w:rPr>
                      <w:instrText>Feyerabendstraße 2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sz w:val="16"/>
                        <w:szCs w:val="16"/>
                      </w:rPr>
                      <w:instrText>= "Bismar</w:instrText>
                    </w:r>
                    <w:r>
                      <w:rPr>
                        <w:sz w:val="16"/>
                        <w:szCs w:val="16"/>
                      </w:rPr>
                      <w:instrText>c</w:instrText>
                    </w:r>
                    <w:r w:rsidRPr="00622C11">
                      <w:rPr>
                        <w:sz w:val="16"/>
                        <w:szCs w:val="16"/>
                      </w:rPr>
                      <w:instrText>kstr</w:instrText>
                    </w:r>
                    <w:r>
                      <w:rPr>
                        <w:sz w:val="16"/>
                        <w:szCs w:val="16"/>
                      </w:rPr>
                      <w:instrText>aße</w:instrText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62" 1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if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DOCVARIABLE Standort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separate"/>
                    </w:r>
                    <w:r w:rsidR="0046637D">
                      <w:rPr>
                        <w:sz w:val="16"/>
                        <w:szCs w:val="16"/>
                      </w:rPr>
                      <w:instrText>Feyerabendstraße 2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sz w:val="16"/>
                        <w:szCs w:val="16"/>
                      </w:rPr>
                      <w:instrText>= "Burggasse 100" 1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if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DOCVARIABLE Standort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separate"/>
                    </w:r>
                    <w:r w:rsidR="0046637D">
                      <w:rPr>
                        <w:sz w:val="16"/>
                        <w:szCs w:val="16"/>
                      </w:rPr>
                      <w:instrText>Feyerabendstraße 2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sz w:val="16"/>
                        <w:szCs w:val="16"/>
                      </w:rPr>
                      <w:instrText>= "Feyerabendstr</w:instrText>
                    </w:r>
                    <w:r>
                      <w:rPr>
                        <w:sz w:val="16"/>
                        <w:szCs w:val="16"/>
                      </w:rPr>
                      <w:instrText>aße</w:instrText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2" 1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if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DOCVARIABLE Standort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separate"/>
                    </w:r>
                    <w:r w:rsidR="00C4675C">
                      <w:rPr>
                        <w:sz w:val="16"/>
                        <w:szCs w:val="16"/>
                      </w:rPr>
                      <w:instrText>Prinzregentenplatz 4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sz w:val="16"/>
                        <w:szCs w:val="16"/>
                      </w:rPr>
                      <w:instrText>= "Fuggerstraße</w:instrText>
                    </w:r>
                    <w:r>
                      <w:rPr>
                        <w:sz w:val="16"/>
                        <w:szCs w:val="16"/>
                      </w:rPr>
                      <w:instrText xml:space="preserve"> 10</w:instrText>
                    </w:r>
                    <w:r w:rsidRPr="00622C11">
                      <w:rPr>
                        <w:sz w:val="16"/>
                        <w:szCs w:val="16"/>
                      </w:rPr>
                      <w:instrText>" 1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</w:instrText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if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DOCVARIABLE Standort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separate"/>
                    </w:r>
                    <w:r w:rsidR="00C4675C">
                      <w:rPr>
                        <w:sz w:val="16"/>
                        <w:szCs w:val="16"/>
                      </w:rPr>
                      <w:instrText>Prinzregentenplatz 4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sz w:val="16"/>
                        <w:szCs w:val="16"/>
                      </w:rPr>
                      <w:instrText>= "Prinzregentenplatz 4" 1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if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DOCVARIABLE Standort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instrText xml:space="preserve">Fuggerstraße 10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sz w:val="16"/>
                        <w:szCs w:val="16"/>
                      </w:rPr>
                      <w:instrText>= "Tiefenbacher</w:instrText>
                    </w:r>
                    <w:r>
                      <w:rPr>
                        <w:sz w:val="16"/>
                        <w:szCs w:val="16"/>
                      </w:rPr>
                      <w:instrText>s</w:instrText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traße 8" 1 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if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DOCVARIABLE Standort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instrText xml:space="preserve">Fuggerstraße 10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sz w:val="16"/>
                        <w:szCs w:val="16"/>
                      </w:rPr>
                      <w:instrText>= "</w:instrText>
                    </w:r>
                    <w:r>
                      <w:rPr>
                        <w:sz w:val="16"/>
                        <w:szCs w:val="16"/>
                      </w:rPr>
                      <w:instrText>Hauptstraße 63</w:instrText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" 1 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if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begin"/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 DOCVARIABLE Standort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instrText xml:space="preserve">Fuggerstraße 10 </w:instrText>
                    </w:r>
                    <w:r w:rsidRPr="00622C11">
                      <w:rPr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sz w:val="16"/>
                        <w:szCs w:val="16"/>
                      </w:rPr>
                      <w:instrText>= "</w:instrText>
                    </w:r>
                    <w:r>
                      <w:rPr>
                        <w:sz w:val="16"/>
                        <w:szCs w:val="16"/>
                      </w:rPr>
                      <w:instrText>Krumbacher Straße 20</w:instrText>
                    </w:r>
                    <w:r w:rsidRPr="00622C11">
                      <w:rPr>
                        <w:sz w:val="16"/>
                        <w:szCs w:val="16"/>
                      </w:rPr>
                      <w:instrText xml:space="preserve">" 1 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C4675C" w:rsidRPr="00622C11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C4675C" w:rsidRPr="00622C11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F83181" w:rsidRPr="00622C11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F83181" w:rsidRPr="00622C11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F83181" w:rsidRPr="00622C11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</w:instrText>
                    </w:r>
                    <w:r>
                      <w:rPr>
                        <w:caps/>
                        <w:color w:val="000000"/>
                        <w:sz w:val="16"/>
                        <w:szCs w:val="16"/>
                      </w:rPr>
                      <w:instrText>&gt;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instrText xml:space="preserve"> 0 </w:instrText>
                    </w:r>
                    <w:r w:rsidRPr="00622C11">
                      <w:rPr>
                        <w:sz w:val="16"/>
                        <w:szCs w:val="16"/>
                      </w:rPr>
                      <w:instrText>"</w:instrText>
                    </w:r>
                    <w:r w:rsidRPr="00622C11">
                      <w:rPr>
                        <w:sz w:val="16"/>
                        <w:szCs w:val="12"/>
                      </w:rPr>
                      <w:fldChar w:fldCharType="begin"/>
                    </w:r>
                    <w:r w:rsidRPr="00622C11">
                      <w:rPr>
                        <w:sz w:val="16"/>
                        <w:szCs w:val="12"/>
                      </w:rPr>
                      <w:instrText xml:space="preserve"> DOCVARIABLE Standort </w:instrText>
                    </w:r>
                    <w:r w:rsidRPr="00622C11">
                      <w:rPr>
                        <w:sz w:val="16"/>
                        <w:szCs w:val="12"/>
                      </w:rPr>
                      <w:fldChar w:fldCharType="separate"/>
                    </w:r>
                    <w:r w:rsidR="0046637D">
                      <w:rPr>
                        <w:sz w:val="16"/>
                        <w:szCs w:val="12"/>
                      </w:rPr>
                      <w:instrText>Feyerabendstraße 2</w:instrText>
                    </w:r>
                    <w:r w:rsidRPr="00622C11">
                      <w:rPr>
                        <w:sz w:val="16"/>
                        <w:szCs w:val="12"/>
                      </w:rPr>
                      <w:fldChar w:fldCharType="end"/>
                    </w:r>
                    <w:r>
                      <w:rPr>
                        <w:sz w:val="16"/>
                        <w:szCs w:val="12"/>
                      </w:rPr>
                      <w:br/>
                    </w:r>
                    <w:r w:rsidRPr="00622C11">
                      <w:rPr>
                        <w:sz w:val="16"/>
                        <w:szCs w:val="12"/>
                      </w:rPr>
                      <w:fldChar w:fldCharType="begin"/>
                    </w:r>
                    <w:r>
                      <w:rPr>
                        <w:sz w:val="16"/>
                        <w:szCs w:val="12"/>
                      </w:rPr>
                      <w:instrText xml:space="preserve"> DOCVARIABLE "Adresse PLZ"</w:instrText>
                    </w:r>
                    <w:r w:rsidRPr="00622C11">
                      <w:rPr>
                        <w:sz w:val="16"/>
                        <w:szCs w:val="12"/>
                      </w:rPr>
                      <w:instrText xml:space="preserve"> </w:instrText>
                    </w:r>
                    <w:r w:rsidRPr="00622C11">
                      <w:rPr>
                        <w:sz w:val="16"/>
                        <w:szCs w:val="12"/>
                      </w:rPr>
                      <w:fldChar w:fldCharType="separate"/>
                    </w:r>
                    <w:r w:rsidR="0046637D">
                      <w:rPr>
                        <w:sz w:val="16"/>
                        <w:szCs w:val="12"/>
                      </w:rPr>
                      <w:instrText>86830</w:instrText>
                    </w:r>
                    <w:r w:rsidRPr="00622C11">
                      <w:rPr>
                        <w:sz w:val="16"/>
                        <w:szCs w:val="12"/>
                      </w:rPr>
                      <w:fldChar w:fldCharType="end"/>
                    </w:r>
                    <w:r>
                      <w:rPr>
                        <w:sz w:val="16"/>
                        <w:szCs w:val="12"/>
                      </w:rPr>
                      <w:instrText xml:space="preserve"> </w:instrText>
                    </w:r>
                    <w:r w:rsidRPr="00622C11">
                      <w:rPr>
                        <w:sz w:val="16"/>
                        <w:szCs w:val="12"/>
                      </w:rPr>
                      <w:fldChar w:fldCharType="begin"/>
                    </w:r>
                    <w:r w:rsidRPr="00622C11">
                      <w:rPr>
                        <w:sz w:val="16"/>
                        <w:szCs w:val="12"/>
                      </w:rPr>
                      <w:instrText xml:space="preserve"> DOCVARIABLE </w:instrText>
                    </w:r>
                    <w:r>
                      <w:rPr>
                        <w:sz w:val="16"/>
                        <w:szCs w:val="12"/>
                      </w:rPr>
                      <w:instrText>"Adresse Ort"</w:instrText>
                    </w:r>
                    <w:r w:rsidRPr="00622C11">
                      <w:rPr>
                        <w:sz w:val="16"/>
                        <w:szCs w:val="12"/>
                      </w:rPr>
                      <w:instrText xml:space="preserve"> </w:instrText>
                    </w:r>
                    <w:r w:rsidRPr="00622C11">
                      <w:rPr>
                        <w:sz w:val="16"/>
                        <w:szCs w:val="12"/>
                      </w:rPr>
                      <w:fldChar w:fldCharType="separate"/>
                    </w:r>
                    <w:r w:rsidR="0046637D">
                      <w:rPr>
                        <w:sz w:val="16"/>
                        <w:szCs w:val="12"/>
                      </w:rPr>
                      <w:instrText xml:space="preserve">Schwabmünchen </w:instrText>
                    </w:r>
                    <w:r w:rsidRPr="00622C11">
                      <w:rPr>
                        <w:sz w:val="16"/>
                        <w:szCs w:val="12"/>
                      </w:rPr>
                      <w:fldChar w:fldCharType="end"/>
                    </w:r>
                    <w:r>
                      <w:rPr>
                        <w:sz w:val="16"/>
                        <w:szCs w:val="12"/>
                      </w:rPr>
                      <w:instrText>" "Prinzregentenplatz 4</w:instrText>
                    </w:r>
                    <w:r>
                      <w:rPr>
                        <w:sz w:val="16"/>
                        <w:szCs w:val="12"/>
                      </w:rPr>
                      <w:br/>
                      <w:instrText>86150 Augsburg"</w:instrTex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F83181">
                      <w:rPr>
                        <w:noProof/>
                        <w:sz w:val="16"/>
                        <w:szCs w:val="12"/>
                      </w:rPr>
                      <w:t>Feyerabendstraße 2</w:t>
                    </w:r>
                    <w:r w:rsidR="00F83181">
                      <w:rPr>
                        <w:noProof/>
                        <w:sz w:val="16"/>
                        <w:szCs w:val="12"/>
                      </w:rPr>
                      <w:br/>
                      <w:t xml:space="preserve">86830 Schwabmünchen </w:t>
                    </w:r>
                    <w:r w:rsidRPr="00622C11">
                      <w:rPr>
                        <w:caps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:rsidR="00814E9D" w:rsidRDefault="00814E9D" w:rsidP="00814E9D">
                    <w:pPr>
                      <w:suppressAutoHyphens/>
                      <w:spacing w:line="210" w:lineRule="exact"/>
                      <w:ind w:right="-994"/>
                      <w:rPr>
                        <w:color w:val="000000"/>
                        <w:sz w:val="16"/>
                        <w:szCs w:val="16"/>
                      </w:rPr>
                    </w:pPr>
                    <w:r w:rsidRPr="0036340E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instrText xml:space="preserve">DOCVARIABLE "Adresse </w:instrTex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instrText>E-Mail</w:instrText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instrText xml:space="preserve">" </w:instrText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46637D">
                      <w:rPr>
                        <w:color w:val="000000"/>
                        <w:sz w:val="16"/>
                        <w:szCs w:val="16"/>
                      </w:rPr>
                      <w:t>abfallwirtschaft@LRA-a.bayern.de</w:t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:rsidR="000C256C" w:rsidRDefault="00814E9D" w:rsidP="00814E9D">
                    <w:r w:rsidRPr="0036340E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instrText xml:space="preserve">DOCVARIABLE "Adresse </w:instrTex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instrText>Internet</w:instrText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instrText xml:space="preserve">" </w:instrText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46637D">
                      <w:rPr>
                        <w:color w:val="000000"/>
                        <w:sz w:val="16"/>
                        <w:szCs w:val="16"/>
                      </w:rPr>
                      <w:t>www.awb-landkreis-augsburg.de</w:t>
                    </w:r>
                    <w:r w:rsidRPr="0036340E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31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rief Kopfzeile" o:spid="_x0000_s2055" type="#_x0000_t75" style="position:absolute;margin-left:15.25pt;margin-top:11.35pt;width:562.7pt;height:811.6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730"/>
    <w:multiLevelType w:val="hybridMultilevel"/>
    <w:tmpl w:val="EFDA0D76"/>
    <w:lvl w:ilvl="0" w:tplc="C54803D2">
      <w:start w:val="24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_Name" w:val="Karaman"/>
    <w:docVar w:name="A_Vorname" w:val="Absender Vorname"/>
    <w:docVar w:name="Adresse E-Mail" w:val="abfallwirtschaft@LRA-a.bayern.de"/>
    <w:docVar w:name="Adresse Fachbereich" w:val=" "/>
    <w:docVar w:name="Adresse Internet" w:val="www.awb-landkreis-augsburg.de"/>
    <w:docVar w:name="Adresse Name" w:val="Abfallwirtschaftsbetrieb des Landkreises Augsburg"/>
    <w:docVar w:name="Adresse Ort" w:val="Schwabmünchen "/>
    <w:docVar w:name="Adresse PLZ" w:val="86830"/>
    <w:docVar w:name="Adresse Telefon" w:val="(0821) 3102 - 3211"/>
    <w:docVar w:name="Aktenzeichen" w:val=" "/>
    <w:docVar w:name="Anlage" w:val="Falsch"/>
    <w:docVar w:name="Anschreibenart" w:val="Falsch"/>
    <w:docVar w:name="Auswahl_Adresse" w:val="0"/>
    <w:docVar w:name="Briefform" w:val="Andere"/>
    <w:docVar w:name="Corperate Manual" w:val="2018"/>
    <w:docVar w:name="Datum" w:val=" "/>
    <w:docVar w:name="Design" w:val="2018"/>
    <w:docVar w:name="E_Mail" w:val="Tanja.Karaman_x000b_@LRA-a.bayern.de"/>
    <w:docVar w:name="Fachbereich" w:val=" "/>
    <w:docVar w:name="Fax" w:val="(0821) 3102-8900"/>
    <w:docVar w:name="FB_Fax" w:val="(0821) 3102 - 8900"/>
    <w:docVar w:name="Ihr_Schreiben_vom" w:val=" "/>
    <w:docVar w:name="Ihr_Zeichen" w:val=" "/>
    <w:docVar w:name="Öffnungszeiten" w:val="Montag - Freitag 7:30 - 12:30, Donnerstag 14:00 - 17:30"/>
    <w:docVar w:name="Sachbearbeiter" w:val="Tanja Karaman"/>
    <w:docVar w:name="Sachgebiet" w:val="Geschäfts- bzw._x000d_Fachbereich"/>
    <w:docVar w:name="Sachgebiet drucken" w:val="ja"/>
    <w:docVar w:name="SG_E_Mail" w:val="SG_E_Mail"/>
    <w:docVar w:name="SG_Fax" w:val="SG_Fax"/>
    <w:docVar w:name="Standort" w:val="Feyerabendstraße 2"/>
    <w:docVar w:name="Telefon" w:val="(0821) 3102-3228"/>
    <w:docVar w:name="Titel" w:val=" "/>
    <w:docVar w:name="Versandart" w:val="1"/>
    <w:docVar w:name="Version" w:val="2.0"/>
    <w:docVar w:name="Zimmer" w:val="AWB 205"/>
  </w:docVars>
  <w:rsids>
    <w:rsidRoot w:val="00C4675C"/>
    <w:rsid w:val="00003739"/>
    <w:rsid w:val="000143D0"/>
    <w:rsid w:val="000207F5"/>
    <w:rsid w:val="000237F7"/>
    <w:rsid w:val="0002384B"/>
    <w:rsid w:val="00024028"/>
    <w:rsid w:val="000327BA"/>
    <w:rsid w:val="000340D7"/>
    <w:rsid w:val="00043B15"/>
    <w:rsid w:val="00054933"/>
    <w:rsid w:val="00070D11"/>
    <w:rsid w:val="00071D1B"/>
    <w:rsid w:val="00072CB2"/>
    <w:rsid w:val="0008624A"/>
    <w:rsid w:val="00096076"/>
    <w:rsid w:val="00097F11"/>
    <w:rsid w:val="000A6841"/>
    <w:rsid w:val="000C256C"/>
    <w:rsid w:val="000C316E"/>
    <w:rsid w:val="000D05B7"/>
    <w:rsid w:val="000E57F4"/>
    <w:rsid w:val="000F3DEF"/>
    <w:rsid w:val="00104022"/>
    <w:rsid w:val="00107113"/>
    <w:rsid w:val="00107418"/>
    <w:rsid w:val="00116665"/>
    <w:rsid w:val="001202BD"/>
    <w:rsid w:val="00120536"/>
    <w:rsid w:val="001319A7"/>
    <w:rsid w:val="00163645"/>
    <w:rsid w:val="00164AF4"/>
    <w:rsid w:val="00175BA6"/>
    <w:rsid w:val="00183F78"/>
    <w:rsid w:val="00191734"/>
    <w:rsid w:val="001B1475"/>
    <w:rsid w:val="001B2BC1"/>
    <w:rsid w:val="001C0B48"/>
    <w:rsid w:val="001C1F8A"/>
    <w:rsid w:val="001C2527"/>
    <w:rsid w:val="001C2999"/>
    <w:rsid w:val="001C4721"/>
    <w:rsid w:val="001C6E3A"/>
    <w:rsid w:val="001C71F8"/>
    <w:rsid w:val="001D44D8"/>
    <w:rsid w:val="001D68C8"/>
    <w:rsid w:val="001F1538"/>
    <w:rsid w:val="001F230A"/>
    <w:rsid w:val="0020123C"/>
    <w:rsid w:val="00220167"/>
    <w:rsid w:val="00227F83"/>
    <w:rsid w:val="002303DB"/>
    <w:rsid w:val="00251BAE"/>
    <w:rsid w:val="002621D3"/>
    <w:rsid w:val="0026465D"/>
    <w:rsid w:val="00265BDF"/>
    <w:rsid w:val="002678C8"/>
    <w:rsid w:val="00280AC3"/>
    <w:rsid w:val="002973BD"/>
    <w:rsid w:val="002A4A3B"/>
    <w:rsid w:val="002C145E"/>
    <w:rsid w:val="002C6AFF"/>
    <w:rsid w:val="002C774B"/>
    <w:rsid w:val="002D1666"/>
    <w:rsid w:val="002D2340"/>
    <w:rsid w:val="002D23C6"/>
    <w:rsid w:val="002D6FF5"/>
    <w:rsid w:val="002E4DAF"/>
    <w:rsid w:val="002F372F"/>
    <w:rsid w:val="002F7C26"/>
    <w:rsid w:val="0030166B"/>
    <w:rsid w:val="00306467"/>
    <w:rsid w:val="00310811"/>
    <w:rsid w:val="003128DC"/>
    <w:rsid w:val="00320662"/>
    <w:rsid w:val="003221D3"/>
    <w:rsid w:val="003303A2"/>
    <w:rsid w:val="00340AD5"/>
    <w:rsid w:val="003460C2"/>
    <w:rsid w:val="00347A07"/>
    <w:rsid w:val="0035521B"/>
    <w:rsid w:val="003639CE"/>
    <w:rsid w:val="003705DE"/>
    <w:rsid w:val="00382500"/>
    <w:rsid w:val="00384360"/>
    <w:rsid w:val="003850DE"/>
    <w:rsid w:val="0039030A"/>
    <w:rsid w:val="003939B8"/>
    <w:rsid w:val="003A0285"/>
    <w:rsid w:val="003A0CAD"/>
    <w:rsid w:val="003B195B"/>
    <w:rsid w:val="003B4132"/>
    <w:rsid w:val="003C19F8"/>
    <w:rsid w:val="003C733D"/>
    <w:rsid w:val="003D5DC6"/>
    <w:rsid w:val="003E58C0"/>
    <w:rsid w:val="003E7A32"/>
    <w:rsid w:val="003F0BB7"/>
    <w:rsid w:val="003F20E8"/>
    <w:rsid w:val="003F225B"/>
    <w:rsid w:val="003F3295"/>
    <w:rsid w:val="003F6339"/>
    <w:rsid w:val="0040599F"/>
    <w:rsid w:val="00405B73"/>
    <w:rsid w:val="00414935"/>
    <w:rsid w:val="00416E96"/>
    <w:rsid w:val="0042143D"/>
    <w:rsid w:val="00422AD3"/>
    <w:rsid w:val="0043048B"/>
    <w:rsid w:val="0044003A"/>
    <w:rsid w:val="004434A8"/>
    <w:rsid w:val="00461E7B"/>
    <w:rsid w:val="004644AD"/>
    <w:rsid w:val="0046637D"/>
    <w:rsid w:val="004677E2"/>
    <w:rsid w:val="00471D90"/>
    <w:rsid w:val="0047787F"/>
    <w:rsid w:val="004814BD"/>
    <w:rsid w:val="00484D09"/>
    <w:rsid w:val="00493ACC"/>
    <w:rsid w:val="004A29D0"/>
    <w:rsid w:val="004A2F37"/>
    <w:rsid w:val="004B08D5"/>
    <w:rsid w:val="004B5123"/>
    <w:rsid w:val="004C077F"/>
    <w:rsid w:val="004D292C"/>
    <w:rsid w:val="004F7815"/>
    <w:rsid w:val="00520A08"/>
    <w:rsid w:val="00521042"/>
    <w:rsid w:val="00536BDE"/>
    <w:rsid w:val="005371D8"/>
    <w:rsid w:val="00537CBC"/>
    <w:rsid w:val="005465C5"/>
    <w:rsid w:val="0055016A"/>
    <w:rsid w:val="005512A0"/>
    <w:rsid w:val="00555795"/>
    <w:rsid w:val="00560F91"/>
    <w:rsid w:val="00565078"/>
    <w:rsid w:val="00566A41"/>
    <w:rsid w:val="00571797"/>
    <w:rsid w:val="00572EDC"/>
    <w:rsid w:val="0057460F"/>
    <w:rsid w:val="00574D1C"/>
    <w:rsid w:val="00575A2E"/>
    <w:rsid w:val="005820B9"/>
    <w:rsid w:val="00585351"/>
    <w:rsid w:val="00586996"/>
    <w:rsid w:val="00591AC4"/>
    <w:rsid w:val="005A355F"/>
    <w:rsid w:val="005A674E"/>
    <w:rsid w:val="005B28A2"/>
    <w:rsid w:val="005B29DC"/>
    <w:rsid w:val="005B3C4D"/>
    <w:rsid w:val="005B7A80"/>
    <w:rsid w:val="005C2A91"/>
    <w:rsid w:val="005D76B7"/>
    <w:rsid w:val="005E12BD"/>
    <w:rsid w:val="005F4261"/>
    <w:rsid w:val="0063273C"/>
    <w:rsid w:val="006412DA"/>
    <w:rsid w:val="00647339"/>
    <w:rsid w:val="00650851"/>
    <w:rsid w:val="00653652"/>
    <w:rsid w:val="006536C6"/>
    <w:rsid w:val="00660ABF"/>
    <w:rsid w:val="00666654"/>
    <w:rsid w:val="006677D6"/>
    <w:rsid w:val="00670D74"/>
    <w:rsid w:val="006722F4"/>
    <w:rsid w:val="006906C6"/>
    <w:rsid w:val="0069089E"/>
    <w:rsid w:val="0069238D"/>
    <w:rsid w:val="00694510"/>
    <w:rsid w:val="00696E01"/>
    <w:rsid w:val="006A15E7"/>
    <w:rsid w:val="006A7449"/>
    <w:rsid w:val="006B11F1"/>
    <w:rsid w:val="006B3AC6"/>
    <w:rsid w:val="006B6A59"/>
    <w:rsid w:val="006B6B54"/>
    <w:rsid w:val="006B7A51"/>
    <w:rsid w:val="006C2983"/>
    <w:rsid w:val="006C4311"/>
    <w:rsid w:val="006C785E"/>
    <w:rsid w:val="006D4F51"/>
    <w:rsid w:val="006E2A86"/>
    <w:rsid w:val="00701BE4"/>
    <w:rsid w:val="00702B64"/>
    <w:rsid w:val="007124D3"/>
    <w:rsid w:val="00714821"/>
    <w:rsid w:val="00720258"/>
    <w:rsid w:val="00722A10"/>
    <w:rsid w:val="00722BCC"/>
    <w:rsid w:val="00726E8D"/>
    <w:rsid w:val="0073557A"/>
    <w:rsid w:val="0074004C"/>
    <w:rsid w:val="0075332F"/>
    <w:rsid w:val="00760700"/>
    <w:rsid w:val="007615E9"/>
    <w:rsid w:val="0076796C"/>
    <w:rsid w:val="00773E8A"/>
    <w:rsid w:val="00780FB4"/>
    <w:rsid w:val="00783854"/>
    <w:rsid w:val="007874DB"/>
    <w:rsid w:val="007A1396"/>
    <w:rsid w:val="007B0B45"/>
    <w:rsid w:val="007B34FF"/>
    <w:rsid w:val="007C2C8C"/>
    <w:rsid w:val="007E5717"/>
    <w:rsid w:val="007F7BE3"/>
    <w:rsid w:val="00802203"/>
    <w:rsid w:val="00802C2F"/>
    <w:rsid w:val="00804DFB"/>
    <w:rsid w:val="00813089"/>
    <w:rsid w:val="00814E9D"/>
    <w:rsid w:val="00821D3F"/>
    <w:rsid w:val="0082719E"/>
    <w:rsid w:val="008335B5"/>
    <w:rsid w:val="0083410D"/>
    <w:rsid w:val="00835F97"/>
    <w:rsid w:val="008414A5"/>
    <w:rsid w:val="00846CDC"/>
    <w:rsid w:val="008515C2"/>
    <w:rsid w:val="008546C8"/>
    <w:rsid w:val="00856390"/>
    <w:rsid w:val="00860F8E"/>
    <w:rsid w:val="00861905"/>
    <w:rsid w:val="00864D48"/>
    <w:rsid w:val="008714A1"/>
    <w:rsid w:val="008754BA"/>
    <w:rsid w:val="00881BD0"/>
    <w:rsid w:val="00882E1E"/>
    <w:rsid w:val="008860FB"/>
    <w:rsid w:val="00893D7B"/>
    <w:rsid w:val="00895834"/>
    <w:rsid w:val="00896E4D"/>
    <w:rsid w:val="008A127A"/>
    <w:rsid w:val="008A3838"/>
    <w:rsid w:val="008A4488"/>
    <w:rsid w:val="008A6CE9"/>
    <w:rsid w:val="008B1970"/>
    <w:rsid w:val="008B4148"/>
    <w:rsid w:val="008C05EE"/>
    <w:rsid w:val="008C52F3"/>
    <w:rsid w:val="008D06EE"/>
    <w:rsid w:val="008D6067"/>
    <w:rsid w:val="008E53B4"/>
    <w:rsid w:val="008E6D55"/>
    <w:rsid w:val="008E7518"/>
    <w:rsid w:val="008F2C6B"/>
    <w:rsid w:val="008F3891"/>
    <w:rsid w:val="00906CB5"/>
    <w:rsid w:val="00911942"/>
    <w:rsid w:val="00911C88"/>
    <w:rsid w:val="009135B4"/>
    <w:rsid w:val="00930A5F"/>
    <w:rsid w:val="00937D9C"/>
    <w:rsid w:val="00940F1F"/>
    <w:rsid w:val="0094116B"/>
    <w:rsid w:val="00941884"/>
    <w:rsid w:val="00943F53"/>
    <w:rsid w:val="00953C03"/>
    <w:rsid w:val="009577B0"/>
    <w:rsid w:val="00970EEA"/>
    <w:rsid w:val="009731A1"/>
    <w:rsid w:val="0097393C"/>
    <w:rsid w:val="0097480E"/>
    <w:rsid w:val="00990144"/>
    <w:rsid w:val="00992C71"/>
    <w:rsid w:val="0099539B"/>
    <w:rsid w:val="009968CC"/>
    <w:rsid w:val="009A0CF2"/>
    <w:rsid w:val="009A4B7A"/>
    <w:rsid w:val="009B0B7A"/>
    <w:rsid w:val="009D62DE"/>
    <w:rsid w:val="009E0AF2"/>
    <w:rsid w:val="009E2B39"/>
    <w:rsid w:val="009F2172"/>
    <w:rsid w:val="009F5771"/>
    <w:rsid w:val="00A10806"/>
    <w:rsid w:val="00A15AFE"/>
    <w:rsid w:val="00A1767F"/>
    <w:rsid w:val="00A17854"/>
    <w:rsid w:val="00A21872"/>
    <w:rsid w:val="00A30BEF"/>
    <w:rsid w:val="00A47392"/>
    <w:rsid w:val="00A57A4E"/>
    <w:rsid w:val="00A60D19"/>
    <w:rsid w:val="00A703B8"/>
    <w:rsid w:val="00A70F78"/>
    <w:rsid w:val="00A745FA"/>
    <w:rsid w:val="00A7464C"/>
    <w:rsid w:val="00A80745"/>
    <w:rsid w:val="00A85227"/>
    <w:rsid w:val="00A86C3A"/>
    <w:rsid w:val="00A9038A"/>
    <w:rsid w:val="00A97A46"/>
    <w:rsid w:val="00AA0DC2"/>
    <w:rsid w:val="00AA364B"/>
    <w:rsid w:val="00AA7ACE"/>
    <w:rsid w:val="00AB4951"/>
    <w:rsid w:val="00AB50FC"/>
    <w:rsid w:val="00AC0BE1"/>
    <w:rsid w:val="00AC1491"/>
    <w:rsid w:val="00AC2C22"/>
    <w:rsid w:val="00AD0020"/>
    <w:rsid w:val="00AD6BFF"/>
    <w:rsid w:val="00AE3F05"/>
    <w:rsid w:val="00AE5E17"/>
    <w:rsid w:val="00AF11B5"/>
    <w:rsid w:val="00AF40F7"/>
    <w:rsid w:val="00AF57D1"/>
    <w:rsid w:val="00AF6856"/>
    <w:rsid w:val="00B03EDB"/>
    <w:rsid w:val="00B14C41"/>
    <w:rsid w:val="00B300E1"/>
    <w:rsid w:val="00B37B4A"/>
    <w:rsid w:val="00B40011"/>
    <w:rsid w:val="00B40472"/>
    <w:rsid w:val="00B57CE4"/>
    <w:rsid w:val="00B653E3"/>
    <w:rsid w:val="00B660A4"/>
    <w:rsid w:val="00B671DC"/>
    <w:rsid w:val="00B75A24"/>
    <w:rsid w:val="00B9311C"/>
    <w:rsid w:val="00B934C7"/>
    <w:rsid w:val="00B936E4"/>
    <w:rsid w:val="00B96E84"/>
    <w:rsid w:val="00BA4334"/>
    <w:rsid w:val="00BA6C54"/>
    <w:rsid w:val="00BB1EB6"/>
    <w:rsid w:val="00BB5CA2"/>
    <w:rsid w:val="00BC028A"/>
    <w:rsid w:val="00BE7B38"/>
    <w:rsid w:val="00BF36B6"/>
    <w:rsid w:val="00BF3DEE"/>
    <w:rsid w:val="00C12DA2"/>
    <w:rsid w:val="00C158A0"/>
    <w:rsid w:val="00C17121"/>
    <w:rsid w:val="00C21ED4"/>
    <w:rsid w:val="00C22AAA"/>
    <w:rsid w:val="00C337FA"/>
    <w:rsid w:val="00C4185E"/>
    <w:rsid w:val="00C4675C"/>
    <w:rsid w:val="00C51745"/>
    <w:rsid w:val="00C54719"/>
    <w:rsid w:val="00C568A7"/>
    <w:rsid w:val="00C65B9D"/>
    <w:rsid w:val="00C86BAE"/>
    <w:rsid w:val="00C94B3B"/>
    <w:rsid w:val="00C96D01"/>
    <w:rsid w:val="00CA1A35"/>
    <w:rsid w:val="00CA2C03"/>
    <w:rsid w:val="00CA6A1A"/>
    <w:rsid w:val="00CC1FC7"/>
    <w:rsid w:val="00CC24D0"/>
    <w:rsid w:val="00CD21AC"/>
    <w:rsid w:val="00CD338D"/>
    <w:rsid w:val="00CE4262"/>
    <w:rsid w:val="00CE4A66"/>
    <w:rsid w:val="00CE5DCC"/>
    <w:rsid w:val="00D01DBE"/>
    <w:rsid w:val="00D022E8"/>
    <w:rsid w:val="00D06841"/>
    <w:rsid w:val="00D072FF"/>
    <w:rsid w:val="00D13117"/>
    <w:rsid w:val="00D13686"/>
    <w:rsid w:val="00D15F05"/>
    <w:rsid w:val="00D25FFD"/>
    <w:rsid w:val="00D278AE"/>
    <w:rsid w:val="00D322A6"/>
    <w:rsid w:val="00D35075"/>
    <w:rsid w:val="00D36B97"/>
    <w:rsid w:val="00D37278"/>
    <w:rsid w:val="00D422DF"/>
    <w:rsid w:val="00D43FAD"/>
    <w:rsid w:val="00D5088C"/>
    <w:rsid w:val="00D54C04"/>
    <w:rsid w:val="00D551CA"/>
    <w:rsid w:val="00D601F2"/>
    <w:rsid w:val="00D6312F"/>
    <w:rsid w:val="00D92283"/>
    <w:rsid w:val="00D97CE5"/>
    <w:rsid w:val="00DC12A9"/>
    <w:rsid w:val="00DC29C2"/>
    <w:rsid w:val="00DC2D09"/>
    <w:rsid w:val="00DC51CE"/>
    <w:rsid w:val="00DD565D"/>
    <w:rsid w:val="00DD5862"/>
    <w:rsid w:val="00DD62B8"/>
    <w:rsid w:val="00DE16EA"/>
    <w:rsid w:val="00DE3F04"/>
    <w:rsid w:val="00DE6EF3"/>
    <w:rsid w:val="00DE726F"/>
    <w:rsid w:val="00DE7D00"/>
    <w:rsid w:val="00DF03D2"/>
    <w:rsid w:val="00DF04E2"/>
    <w:rsid w:val="00DF7989"/>
    <w:rsid w:val="00DF7CC4"/>
    <w:rsid w:val="00E004D6"/>
    <w:rsid w:val="00E04F3E"/>
    <w:rsid w:val="00E125F7"/>
    <w:rsid w:val="00E15360"/>
    <w:rsid w:val="00E17F24"/>
    <w:rsid w:val="00E22043"/>
    <w:rsid w:val="00E237B9"/>
    <w:rsid w:val="00E23AB7"/>
    <w:rsid w:val="00E25032"/>
    <w:rsid w:val="00E33C6D"/>
    <w:rsid w:val="00E47392"/>
    <w:rsid w:val="00E50920"/>
    <w:rsid w:val="00E72BEA"/>
    <w:rsid w:val="00E818C6"/>
    <w:rsid w:val="00E84490"/>
    <w:rsid w:val="00E94153"/>
    <w:rsid w:val="00EA05BD"/>
    <w:rsid w:val="00EA2D36"/>
    <w:rsid w:val="00EA39E9"/>
    <w:rsid w:val="00EA3C47"/>
    <w:rsid w:val="00EB17C8"/>
    <w:rsid w:val="00EB60EA"/>
    <w:rsid w:val="00EC0C5C"/>
    <w:rsid w:val="00EC3AAF"/>
    <w:rsid w:val="00EC4BD2"/>
    <w:rsid w:val="00EC5F8F"/>
    <w:rsid w:val="00ED08FB"/>
    <w:rsid w:val="00ED0940"/>
    <w:rsid w:val="00ED1176"/>
    <w:rsid w:val="00EF3B9F"/>
    <w:rsid w:val="00F14DCB"/>
    <w:rsid w:val="00F15995"/>
    <w:rsid w:val="00F247D7"/>
    <w:rsid w:val="00F3322B"/>
    <w:rsid w:val="00F344E5"/>
    <w:rsid w:val="00F40B15"/>
    <w:rsid w:val="00F47389"/>
    <w:rsid w:val="00F52117"/>
    <w:rsid w:val="00F57216"/>
    <w:rsid w:val="00F83181"/>
    <w:rsid w:val="00F91DB6"/>
    <w:rsid w:val="00FB021F"/>
    <w:rsid w:val="00FB50A0"/>
    <w:rsid w:val="00FB678B"/>
    <w:rsid w:val="00FB739A"/>
    <w:rsid w:val="00FC33EC"/>
    <w:rsid w:val="00FC34E9"/>
    <w:rsid w:val="00FC4C9D"/>
    <w:rsid w:val="00FD1A50"/>
    <w:rsid w:val="00FE57C2"/>
    <w:rsid w:val="00FF0C8B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36B51867-E7F2-48A6-BF32-958E54B9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719"/>
    <w:rPr>
      <w:rFonts w:ascii="Roboto" w:hAnsi="Roboto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RA-Anrede">
    <w:name w:val="LRA - Anrede"/>
    <w:basedOn w:val="Standard"/>
    <w:next w:val="Standard"/>
    <w:rsid w:val="00C158A0"/>
    <w:pPr>
      <w:spacing w:before="500" w:after="260"/>
    </w:pPr>
  </w:style>
  <w:style w:type="paragraph" w:customStyle="1" w:styleId="LRA-Brief">
    <w:name w:val="LRA - Brief"/>
    <w:basedOn w:val="Standard"/>
    <w:next w:val="Standard"/>
    <w:rsid w:val="00C158A0"/>
  </w:style>
  <w:style w:type="paragraph" w:customStyle="1" w:styleId="LRA-Gruformel">
    <w:name w:val="LRA - Grußformel"/>
    <w:basedOn w:val="Standard"/>
    <w:next w:val="Standard"/>
    <w:rsid w:val="00C158A0"/>
    <w:pPr>
      <w:spacing w:before="260" w:after="760"/>
    </w:pPr>
  </w:style>
  <w:style w:type="paragraph" w:styleId="Kopfzeile">
    <w:name w:val="header"/>
    <w:basedOn w:val="Standard"/>
    <w:rsid w:val="004C0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22A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76B7"/>
    <w:rPr>
      <w:color w:val="808080"/>
    </w:rPr>
  </w:style>
  <w:style w:type="table" w:styleId="Tabellenraster">
    <w:name w:val="Table Grid"/>
    <w:basedOn w:val="NormaleTabelle"/>
    <w:rsid w:val="0099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675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4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b-landkreis-augsbu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uppen-vorlagen\Pressemitteilu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24B6EB2-C741-4142-A811-22898D1B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3</Pages>
  <Words>422</Words>
  <Characters>3068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Augsburg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Karaman, Tanja</dc:creator>
  <cp:keywords/>
  <dc:description/>
  <cp:lastModifiedBy>Mittelneufnach</cp:lastModifiedBy>
  <cp:revision>2</cp:revision>
  <cp:lastPrinted>2007-03-12T08:33:00Z</cp:lastPrinted>
  <dcterms:created xsi:type="dcterms:W3CDTF">2020-12-09T10:36:00Z</dcterms:created>
  <dcterms:modified xsi:type="dcterms:W3CDTF">2020-12-09T10:36:00Z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</Properties>
</file>